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9D1EB" w14:textId="77777777" w:rsidR="008561C0" w:rsidRPr="00B9324C" w:rsidRDefault="008561C0" w:rsidP="00173AA4">
      <w:pPr>
        <w:pStyle w:val="af2"/>
        <w:jc w:val="center"/>
        <w:rPr>
          <w:rFonts w:ascii="Calibri" w:hAnsi="Calibri" w:cs="Calibri"/>
          <w:i/>
          <w:color w:val="00B0F0"/>
          <w:sz w:val="28"/>
          <w:lang w:eastAsia="ja-JP"/>
        </w:rPr>
      </w:pPr>
      <w:r w:rsidRPr="00B9324C">
        <w:rPr>
          <w:rFonts w:ascii="Calibri" w:hAnsi="Calibri" w:cs="Calibri"/>
          <w:i/>
          <w:color w:val="00B0F0"/>
          <w:sz w:val="28"/>
          <w:lang w:eastAsia="ja-JP"/>
        </w:rPr>
        <w:t>Stanford Medicine SPARK</w:t>
      </w:r>
    </w:p>
    <w:p w14:paraId="63751AA7" w14:textId="5BCE1F3E" w:rsidR="00451586" w:rsidRPr="00B9324C" w:rsidRDefault="00B9324C" w:rsidP="00173AA4">
      <w:pPr>
        <w:pStyle w:val="af2"/>
        <w:jc w:val="center"/>
        <w:rPr>
          <w:rFonts w:ascii="Calibri" w:hAnsi="Calibri" w:cs="Calibri"/>
          <w:i/>
          <w:color w:val="00B0F0"/>
          <w:sz w:val="40"/>
          <w:lang w:eastAsia="ja-JP"/>
        </w:rPr>
      </w:pPr>
      <w:r w:rsidRPr="00B9324C">
        <w:rPr>
          <w:rFonts w:ascii="Calibri" w:hAnsi="Calibri" w:cs="Calibri"/>
          <w:i/>
          <w:color w:val="00B0F0"/>
          <w:sz w:val="28"/>
          <w:lang w:eastAsia="ja-JP"/>
        </w:rPr>
        <w:t>2019 7th Annual Training Course in Biomedical Innovation and Entrepreneurship</w:t>
      </w:r>
    </w:p>
    <w:p w14:paraId="1E8C5CD9" w14:textId="77777777" w:rsidR="00451586" w:rsidRPr="00B9324C" w:rsidRDefault="00A56665" w:rsidP="00173AA4">
      <w:pPr>
        <w:jc w:val="center"/>
        <w:rPr>
          <w:rFonts w:ascii="Calibri" w:hAnsi="Calibri" w:cs="Calibri"/>
          <w:sz w:val="48"/>
          <w:szCs w:val="36"/>
          <w:lang w:eastAsia="ja-JP"/>
        </w:rPr>
      </w:pPr>
      <w:r w:rsidRPr="00B9324C">
        <w:rPr>
          <w:rFonts w:ascii="Calibri" w:hAnsi="Calibri" w:cs="Calibri"/>
          <w:sz w:val="48"/>
          <w:szCs w:val="36"/>
          <w:lang w:eastAsia="ja-JP"/>
        </w:rPr>
        <w:t>APPLICATION FORM</w:t>
      </w:r>
    </w:p>
    <w:p w14:paraId="09D2C50E" w14:textId="09309ACC" w:rsidR="00075F3B" w:rsidRPr="00B9324C" w:rsidRDefault="00B9324C" w:rsidP="00173AA4">
      <w:pPr>
        <w:spacing w:line="228" w:lineRule="auto"/>
        <w:jc w:val="center"/>
        <w:rPr>
          <w:rFonts w:ascii="Calibri" w:hAnsi="Calibri" w:cs="Calibri"/>
          <w:color w:val="000000" w:themeColor="text1"/>
          <w:szCs w:val="22"/>
          <w:lang w:eastAsia="ja-JP"/>
        </w:rPr>
      </w:pPr>
      <w:r>
        <w:rPr>
          <w:rFonts w:ascii="Calibri" w:hAnsi="Calibri" w:cs="Calibri"/>
          <w:color w:val="000000" w:themeColor="text1"/>
          <w:szCs w:val="22"/>
          <w:lang w:eastAsia="ja-JP"/>
        </w:rPr>
        <w:t>(</w:t>
      </w:r>
      <w:r w:rsidR="00BE794A" w:rsidRPr="00B9324C">
        <w:rPr>
          <w:rFonts w:ascii="Calibri" w:hAnsi="Calibri" w:cs="Calibri"/>
          <w:color w:val="000000" w:themeColor="text1"/>
          <w:szCs w:val="22"/>
          <w:lang w:eastAsia="ja-JP"/>
        </w:rPr>
        <w:t xml:space="preserve">to T-CReDO, </w:t>
      </w:r>
      <w:r w:rsidR="00173AA4" w:rsidRPr="00B9324C">
        <w:rPr>
          <w:rFonts w:ascii="Calibri" w:hAnsi="Calibri" w:cs="Calibri"/>
          <w:color w:val="000000" w:themeColor="text1"/>
          <w:szCs w:val="22"/>
          <w:lang w:eastAsia="ja-JP"/>
        </w:rPr>
        <w:t>University of Tsukuba</w:t>
      </w:r>
      <w:r w:rsidRPr="00B9324C">
        <w:rPr>
          <w:rFonts w:ascii="Calibri" w:hAnsi="Calibri" w:cs="Calibri"/>
          <w:color w:val="000000" w:themeColor="text1"/>
          <w:szCs w:val="22"/>
          <w:lang w:eastAsia="ja-JP"/>
        </w:rPr>
        <w:t xml:space="preserve">　</w:t>
      </w:r>
      <w:r w:rsidRPr="00B9324C">
        <w:rPr>
          <w:rFonts w:ascii="Calibri" w:hAnsi="Calibri" w:cs="Calibri"/>
          <w:color w:val="000000" w:themeColor="text1"/>
          <w:szCs w:val="22"/>
          <w:lang w:eastAsia="ja-JP"/>
        </w:rPr>
        <w:t>E-mail</w:t>
      </w:r>
      <w:r w:rsidRPr="00B9324C">
        <w:rPr>
          <w:rFonts w:ascii="Calibri" w:hAnsi="Calibri" w:cs="Calibri"/>
          <w:color w:val="000000" w:themeColor="text1"/>
          <w:szCs w:val="22"/>
          <w:lang w:eastAsia="ja-JP"/>
        </w:rPr>
        <w:t>：</w:t>
      </w:r>
      <w:r w:rsidRPr="00B9324C">
        <w:rPr>
          <w:rFonts w:ascii="Calibri" w:hAnsi="Calibri" w:cs="Calibri"/>
          <w:color w:val="000000" w:themeColor="text1"/>
          <w:szCs w:val="22"/>
          <w:lang w:eastAsia="ja-JP"/>
        </w:rPr>
        <w:t>TR_info@md.tsukuba.ac.jp</w:t>
      </w:r>
      <w:r>
        <w:rPr>
          <w:rFonts w:ascii="Calibri" w:hAnsi="Calibri" w:cs="Calibri"/>
          <w:color w:val="000000" w:themeColor="text1"/>
          <w:szCs w:val="22"/>
          <w:lang w:eastAsia="ja-JP"/>
        </w:rPr>
        <w:t>)</w:t>
      </w:r>
    </w:p>
    <w:p w14:paraId="75DE63DA" w14:textId="77777777" w:rsidR="00451586" w:rsidRPr="00B9324C" w:rsidRDefault="00451586" w:rsidP="00173AA4">
      <w:pPr>
        <w:spacing w:line="228" w:lineRule="auto"/>
        <w:jc w:val="center"/>
        <w:rPr>
          <w:rFonts w:ascii="Calibri" w:hAnsi="Calibri" w:cs="Calibri"/>
          <w:color w:val="000000" w:themeColor="text1"/>
          <w:sz w:val="32"/>
          <w:szCs w:val="22"/>
          <w:lang w:eastAsia="ja-JP"/>
        </w:rPr>
      </w:pPr>
    </w:p>
    <w:p w14:paraId="30DD28D4" w14:textId="12B65741" w:rsidR="00B9324C" w:rsidRPr="00B9324C" w:rsidRDefault="00A174C8" w:rsidP="00E27426">
      <w:pPr>
        <w:spacing w:line="360" w:lineRule="auto"/>
        <w:ind w:right="-115"/>
        <w:rPr>
          <w:rFonts w:ascii="Calibri" w:hAnsi="Calibri" w:cs="Calibri"/>
          <w:bCs/>
          <w:color w:val="000000"/>
          <w:szCs w:val="24"/>
          <w:lang w:eastAsia="ja-JP"/>
        </w:rPr>
      </w:pPr>
      <w:r w:rsidRPr="00B9324C">
        <w:rPr>
          <w:rFonts w:ascii="Calibri" w:hAnsi="Calibri" w:cs="Calibri"/>
          <w:bCs/>
          <w:color w:val="000000"/>
          <w:szCs w:val="24"/>
          <w:lang w:eastAsia="ja-JP"/>
        </w:rPr>
        <w:t xml:space="preserve">1. </w:t>
      </w:r>
      <w:r w:rsidR="00A5658D" w:rsidRPr="00B9324C">
        <w:rPr>
          <w:rFonts w:ascii="Calibri" w:hAnsi="Calibri" w:cs="Calibri"/>
          <w:bCs/>
          <w:color w:val="000000"/>
          <w:szCs w:val="24"/>
          <w:lang w:eastAsia="ja-JP"/>
        </w:rPr>
        <w:t>Name</w:t>
      </w:r>
      <w:r w:rsidR="00B9324C">
        <w:rPr>
          <w:rFonts w:ascii="Calibri" w:hAnsi="Calibri" w:cs="Calibri"/>
          <w:bCs/>
          <w:color w:val="000000"/>
          <w:szCs w:val="24"/>
          <w:lang w:eastAsia="ja-JP"/>
        </w:rPr>
        <w:t>:</w:t>
      </w:r>
    </w:p>
    <w:p w14:paraId="4F5DA043" w14:textId="783E21F7" w:rsidR="00A5658D" w:rsidRPr="00B9324C" w:rsidRDefault="00A174C8" w:rsidP="00E27426">
      <w:pPr>
        <w:spacing w:line="360" w:lineRule="auto"/>
        <w:rPr>
          <w:rFonts w:ascii="Calibri" w:hAnsi="Calibri" w:cs="Calibri"/>
          <w:szCs w:val="22"/>
          <w:lang w:eastAsia="ja-JP"/>
        </w:rPr>
      </w:pPr>
      <w:r w:rsidRPr="00B9324C">
        <w:rPr>
          <w:rFonts w:ascii="Calibri" w:hAnsi="Calibri" w:cs="Calibri"/>
          <w:szCs w:val="22"/>
          <w:lang w:eastAsia="ja-JP"/>
        </w:rPr>
        <w:t xml:space="preserve">2. </w:t>
      </w:r>
      <w:r w:rsidR="00A5658D" w:rsidRPr="00B9324C">
        <w:rPr>
          <w:rFonts w:ascii="Calibri" w:hAnsi="Calibri" w:cs="Calibri"/>
          <w:szCs w:val="22"/>
          <w:lang w:eastAsia="ja-JP"/>
        </w:rPr>
        <w:t>Age</w:t>
      </w:r>
      <w:r w:rsidR="00B9324C">
        <w:rPr>
          <w:rFonts w:ascii="Calibri" w:hAnsi="Calibri" w:cs="Calibri"/>
          <w:szCs w:val="22"/>
          <w:lang w:eastAsia="ja-JP"/>
        </w:rPr>
        <w:t>:</w:t>
      </w:r>
    </w:p>
    <w:p w14:paraId="273B51C2" w14:textId="02A9FA45" w:rsidR="00451586" w:rsidRPr="00B9324C" w:rsidRDefault="00A174C8" w:rsidP="00E27426">
      <w:pPr>
        <w:spacing w:line="360" w:lineRule="auto"/>
        <w:rPr>
          <w:rFonts w:ascii="Calibri" w:hAnsi="Calibri" w:cs="Calibri"/>
        </w:rPr>
      </w:pPr>
      <w:r w:rsidRPr="00B9324C">
        <w:rPr>
          <w:rFonts w:ascii="Calibri" w:hAnsi="Calibri" w:cs="Calibri"/>
          <w:lang w:eastAsia="ja-JP"/>
        </w:rPr>
        <w:t xml:space="preserve">3. </w:t>
      </w:r>
      <w:proofErr w:type="gramStart"/>
      <w:r w:rsidR="00A5658D" w:rsidRPr="00B9324C">
        <w:rPr>
          <w:rFonts w:ascii="Calibri" w:hAnsi="Calibri" w:cs="Calibri"/>
          <w:lang w:eastAsia="ja-JP"/>
        </w:rPr>
        <w:t xml:space="preserve">Gender </w:t>
      </w:r>
      <w:r w:rsidR="004F2CCF" w:rsidRPr="00B9324C">
        <w:rPr>
          <w:rFonts w:ascii="Calibri" w:hAnsi="Calibri" w:cs="Calibri"/>
          <w:lang w:eastAsia="ja-JP"/>
        </w:rPr>
        <w:t xml:space="preserve"> (</w:t>
      </w:r>
      <w:proofErr w:type="gramEnd"/>
      <w:r w:rsidR="004F2CCF" w:rsidRPr="00B9324C">
        <w:rPr>
          <w:rFonts w:ascii="Calibri" w:hAnsi="Calibri" w:cs="Calibri"/>
          <w:lang w:eastAsia="ja-JP"/>
        </w:rPr>
        <w:t>Male/ Female)</w:t>
      </w:r>
      <w:r w:rsidR="00B9324C">
        <w:rPr>
          <w:rFonts w:ascii="Calibri" w:hAnsi="Calibri" w:cs="Calibri"/>
          <w:lang w:eastAsia="ja-JP"/>
        </w:rPr>
        <w:t>:</w:t>
      </w:r>
    </w:p>
    <w:p w14:paraId="349F64F1" w14:textId="4DF2CE28" w:rsidR="00451586" w:rsidRPr="00B9324C" w:rsidRDefault="00A174C8" w:rsidP="00E27426">
      <w:pPr>
        <w:spacing w:line="360" w:lineRule="auto"/>
        <w:rPr>
          <w:rFonts w:ascii="Calibri" w:hAnsi="Calibri" w:cs="Calibri"/>
          <w:lang w:eastAsia="ja-JP"/>
        </w:rPr>
      </w:pPr>
      <w:r w:rsidRPr="00B9324C">
        <w:rPr>
          <w:rFonts w:ascii="Calibri" w:hAnsi="Calibri" w:cs="Calibri"/>
          <w:lang w:eastAsia="ja-JP"/>
        </w:rPr>
        <w:t xml:space="preserve">4. </w:t>
      </w:r>
      <w:r w:rsidR="00A5658D" w:rsidRPr="00B9324C">
        <w:rPr>
          <w:rFonts w:ascii="Calibri" w:hAnsi="Calibri" w:cs="Calibri"/>
          <w:lang w:eastAsia="ja-JP"/>
        </w:rPr>
        <w:t>Nationality</w:t>
      </w:r>
      <w:r w:rsidR="00B9324C">
        <w:rPr>
          <w:rFonts w:ascii="Calibri" w:hAnsi="Calibri" w:cs="Calibri"/>
          <w:lang w:eastAsia="ja-JP"/>
        </w:rPr>
        <w:t>:</w:t>
      </w:r>
    </w:p>
    <w:p w14:paraId="59C2B5EC" w14:textId="76DBAAFF" w:rsidR="004F2CCF" w:rsidRPr="00B9324C" w:rsidRDefault="00A174C8" w:rsidP="00E27426">
      <w:pPr>
        <w:tabs>
          <w:tab w:val="left" w:pos="6012"/>
        </w:tabs>
        <w:spacing w:line="360" w:lineRule="auto"/>
        <w:rPr>
          <w:rFonts w:ascii="Calibri" w:hAnsi="Calibri" w:cs="Calibri"/>
          <w:lang w:eastAsia="ja-JP"/>
        </w:rPr>
      </w:pPr>
      <w:r w:rsidRPr="00B9324C">
        <w:rPr>
          <w:rFonts w:ascii="Calibri" w:hAnsi="Calibri" w:cs="Calibri"/>
          <w:lang w:eastAsia="ja-JP"/>
        </w:rPr>
        <w:t>5</w:t>
      </w:r>
      <w:r w:rsidR="004F2CCF" w:rsidRPr="00B9324C">
        <w:rPr>
          <w:rFonts w:ascii="Calibri" w:hAnsi="Calibri" w:cs="Calibri"/>
          <w:lang w:eastAsia="ja-JP"/>
        </w:rPr>
        <w:t>. E-mail address</w:t>
      </w:r>
      <w:r w:rsidR="00B9324C">
        <w:rPr>
          <w:rFonts w:ascii="Calibri" w:hAnsi="Calibri" w:cs="Calibri"/>
          <w:lang w:eastAsia="ja-JP"/>
        </w:rPr>
        <w:t>:</w:t>
      </w:r>
    </w:p>
    <w:p w14:paraId="1DCA07F0" w14:textId="77777777" w:rsidR="004F2CCF" w:rsidRPr="00B9324C" w:rsidRDefault="004F2CCF" w:rsidP="00173AA4">
      <w:pPr>
        <w:tabs>
          <w:tab w:val="left" w:pos="6012"/>
        </w:tabs>
        <w:spacing w:after="120" w:line="228" w:lineRule="auto"/>
        <w:rPr>
          <w:rFonts w:ascii="Calibri" w:hAnsi="Calibri" w:cs="Calibri"/>
          <w:lang w:eastAsia="ja-JP"/>
        </w:rPr>
      </w:pPr>
    </w:p>
    <w:p w14:paraId="6A9F368F" w14:textId="77777777" w:rsidR="004F2CCF" w:rsidRPr="00B9324C" w:rsidRDefault="004F2CCF" w:rsidP="00173AA4">
      <w:pPr>
        <w:tabs>
          <w:tab w:val="left" w:pos="6012"/>
        </w:tabs>
        <w:spacing w:after="120" w:line="228" w:lineRule="auto"/>
        <w:rPr>
          <w:rFonts w:ascii="Calibri" w:hAnsi="Calibri" w:cs="Calibri"/>
          <w:lang w:eastAsia="ja-JP"/>
        </w:rPr>
      </w:pPr>
      <w:r w:rsidRPr="00B9324C">
        <w:rPr>
          <w:rFonts w:ascii="Calibri" w:hAnsi="Calibri" w:cs="Calibri"/>
          <w:lang w:eastAsia="ja-JP"/>
        </w:rPr>
        <w:t>6. Affiliation</w:t>
      </w:r>
    </w:p>
    <w:p w14:paraId="78FD0AE0" w14:textId="6CFF73AE" w:rsidR="00AF71F0" w:rsidRPr="00B9324C" w:rsidRDefault="004F2CCF" w:rsidP="00173AA4">
      <w:pPr>
        <w:tabs>
          <w:tab w:val="left" w:pos="6012"/>
        </w:tabs>
        <w:spacing w:after="120" w:line="228" w:lineRule="auto"/>
        <w:rPr>
          <w:rFonts w:ascii="Calibri" w:hAnsi="Calibri" w:cs="Calibri"/>
          <w:lang w:eastAsia="ja-JP"/>
        </w:rPr>
      </w:pPr>
      <w:r w:rsidRPr="00B9324C">
        <w:rPr>
          <w:rFonts w:ascii="Calibri" w:hAnsi="Calibri" w:cs="Calibri"/>
          <w:lang w:eastAsia="ja-JP"/>
        </w:rPr>
        <w:t xml:space="preserve"> 6</w:t>
      </w:r>
      <w:r w:rsidR="00A174C8" w:rsidRPr="00B9324C">
        <w:rPr>
          <w:rFonts w:ascii="Calibri" w:hAnsi="Calibri" w:cs="Calibri"/>
          <w:lang w:eastAsia="ja-JP"/>
        </w:rPr>
        <w:t xml:space="preserve">a. </w:t>
      </w:r>
      <w:r w:rsidR="00A5658D" w:rsidRPr="00B9324C">
        <w:rPr>
          <w:rFonts w:ascii="Calibri" w:hAnsi="Calibri" w:cs="Calibri"/>
          <w:lang w:eastAsia="ja-JP"/>
        </w:rPr>
        <w:t xml:space="preserve">Doctoral/Master’s </w:t>
      </w:r>
      <w:r w:rsidR="00A174C8" w:rsidRPr="00B9324C">
        <w:rPr>
          <w:rFonts w:ascii="Calibri" w:hAnsi="Calibri" w:cs="Calibri"/>
          <w:lang w:eastAsia="ja-JP"/>
        </w:rPr>
        <w:t xml:space="preserve">course if you are </w:t>
      </w:r>
      <w:r w:rsidRPr="00B9324C">
        <w:rPr>
          <w:rFonts w:ascii="Calibri" w:hAnsi="Calibri" w:cs="Calibri"/>
          <w:lang w:eastAsia="ja-JP"/>
        </w:rPr>
        <w:t xml:space="preserve">a graduate </w:t>
      </w:r>
      <w:proofErr w:type="gramStart"/>
      <w:r w:rsidRPr="00B9324C">
        <w:rPr>
          <w:rFonts w:ascii="Calibri" w:hAnsi="Calibri" w:cs="Calibri"/>
          <w:lang w:eastAsia="ja-JP"/>
        </w:rPr>
        <w:t>student</w:t>
      </w:r>
      <w:r w:rsidR="00BE794A" w:rsidRPr="00B9324C">
        <w:rPr>
          <w:rFonts w:ascii="Calibri" w:hAnsi="Calibri" w:cs="Calibri"/>
          <w:lang w:eastAsia="ja-JP"/>
        </w:rPr>
        <w:t xml:space="preserve"> </w:t>
      </w:r>
      <w:r w:rsidR="00B9324C">
        <w:rPr>
          <w:rFonts w:ascii="Calibri" w:hAnsi="Calibri" w:cs="Calibri"/>
          <w:lang w:eastAsia="ja-JP"/>
        </w:rPr>
        <w:t>:</w:t>
      </w:r>
      <w:proofErr w:type="gramEnd"/>
    </w:p>
    <w:p w14:paraId="1E97280A" w14:textId="77777777" w:rsidR="00BE794A" w:rsidRPr="00B9324C" w:rsidRDefault="00BE794A" w:rsidP="00173AA4">
      <w:pPr>
        <w:tabs>
          <w:tab w:val="left" w:pos="6012"/>
        </w:tabs>
        <w:spacing w:after="120" w:line="228" w:lineRule="auto"/>
        <w:rPr>
          <w:rFonts w:ascii="Calibri" w:hAnsi="Calibri" w:cs="Calibri"/>
          <w:lang w:eastAsia="ja-JP"/>
        </w:rPr>
      </w:pPr>
      <w:r w:rsidRPr="00B9324C">
        <w:rPr>
          <w:rFonts w:ascii="Calibri" w:hAnsi="Calibri" w:cs="Calibri"/>
          <w:lang w:eastAsia="ja-JP"/>
        </w:rPr>
        <w:t xml:space="preserve"> </w:t>
      </w:r>
    </w:p>
    <w:p w14:paraId="27E7DA6E" w14:textId="643C0101" w:rsidR="00A174C8" w:rsidRPr="00B9324C" w:rsidRDefault="00BE794A" w:rsidP="00173AA4">
      <w:pPr>
        <w:tabs>
          <w:tab w:val="left" w:pos="6012"/>
        </w:tabs>
        <w:spacing w:after="120" w:line="228" w:lineRule="auto"/>
        <w:rPr>
          <w:rFonts w:ascii="Calibri" w:hAnsi="Calibri" w:cs="Calibri"/>
          <w:lang w:eastAsia="ja-JP"/>
        </w:rPr>
      </w:pPr>
      <w:r w:rsidRPr="00B9324C">
        <w:rPr>
          <w:rFonts w:ascii="Calibri" w:hAnsi="Calibri" w:cs="Calibri"/>
          <w:lang w:eastAsia="ja-JP"/>
        </w:rPr>
        <w:t xml:space="preserve">    Student year</w:t>
      </w:r>
      <w:r w:rsidR="00B9324C">
        <w:rPr>
          <w:rFonts w:ascii="Calibri" w:hAnsi="Calibri" w:cs="Calibri"/>
          <w:lang w:eastAsia="ja-JP"/>
        </w:rPr>
        <w:t>:</w:t>
      </w:r>
    </w:p>
    <w:p w14:paraId="04B37CCA" w14:textId="77777777" w:rsidR="00BE794A" w:rsidRPr="00B9324C" w:rsidRDefault="00BE794A" w:rsidP="00173AA4">
      <w:pPr>
        <w:tabs>
          <w:tab w:val="left" w:pos="6012"/>
        </w:tabs>
        <w:spacing w:after="120" w:line="228" w:lineRule="auto"/>
        <w:rPr>
          <w:rFonts w:ascii="Calibri" w:hAnsi="Calibri" w:cs="Calibri"/>
          <w:lang w:eastAsia="ja-JP"/>
        </w:rPr>
      </w:pPr>
    </w:p>
    <w:p w14:paraId="74C70827" w14:textId="7BB7F6CD" w:rsidR="00BD6269" w:rsidRPr="00B9324C" w:rsidRDefault="004F2CCF" w:rsidP="00173AA4">
      <w:pPr>
        <w:spacing w:line="228" w:lineRule="auto"/>
        <w:rPr>
          <w:rFonts w:ascii="Calibri" w:hAnsi="Calibri" w:cs="Calibri"/>
          <w:lang w:eastAsia="ja-JP"/>
        </w:rPr>
      </w:pPr>
      <w:r w:rsidRPr="00B9324C">
        <w:rPr>
          <w:rFonts w:ascii="Calibri" w:hAnsi="Calibri" w:cs="Calibri"/>
          <w:lang w:eastAsia="ja-JP"/>
        </w:rPr>
        <w:t xml:space="preserve"> 6</w:t>
      </w:r>
      <w:r w:rsidR="00A174C8" w:rsidRPr="00B9324C">
        <w:rPr>
          <w:rFonts w:ascii="Calibri" w:hAnsi="Calibri" w:cs="Calibri"/>
          <w:lang w:eastAsia="ja-JP"/>
        </w:rPr>
        <w:t xml:space="preserve">b. </w:t>
      </w:r>
      <w:r w:rsidR="00AF71F0" w:rsidRPr="00B9324C">
        <w:rPr>
          <w:rFonts w:ascii="Calibri" w:hAnsi="Calibri" w:cs="Calibri"/>
          <w:lang w:eastAsia="ja-JP"/>
        </w:rPr>
        <w:t>Affiliation</w:t>
      </w:r>
      <w:r w:rsidR="00A174C8" w:rsidRPr="00B9324C">
        <w:rPr>
          <w:rFonts w:ascii="Calibri" w:hAnsi="Calibri" w:cs="Calibri"/>
          <w:lang w:eastAsia="ja-JP"/>
        </w:rPr>
        <w:t xml:space="preserve"> if you are </w:t>
      </w:r>
      <w:r w:rsidRPr="00B9324C">
        <w:rPr>
          <w:rFonts w:ascii="Calibri" w:hAnsi="Calibri" w:cs="Calibri"/>
          <w:lang w:eastAsia="ja-JP"/>
        </w:rPr>
        <w:t>a researcher or scholar</w:t>
      </w:r>
      <w:r w:rsidR="00B433AF">
        <w:rPr>
          <w:rFonts w:ascii="Calibri" w:hAnsi="Calibri" w:cs="Calibri"/>
          <w:lang w:eastAsia="ja-JP"/>
        </w:rPr>
        <w:t>:</w:t>
      </w:r>
    </w:p>
    <w:p w14:paraId="1290B7E8" w14:textId="77777777" w:rsidR="00AF71F0" w:rsidRPr="00B9324C" w:rsidRDefault="00AF71F0" w:rsidP="00173AA4">
      <w:pPr>
        <w:spacing w:line="228" w:lineRule="auto"/>
        <w:rPr>
          <w:rFonts w:ascii="Calibri" w:hAnsi="Calibri" w:cs="Calibri"/>
          <w:lang w:eastAsia="ja-JP"/>
        </w:rPr>
      </w:pPr>
    </w:p>
    <w:p w14:paraId="54EBFCF2" w14:textId="77777777" w:rsidR="000616AF" w:rsidRPr="00B9324C" w:rsidRDefault="000616AF" w:rsidP="00173AA4">
      <w:pPr>
        <w:spacing w:line="228" w:lineRule="auto"/>
        <w:rPr>
          <w:rFonts w:ascii="Calibri" w:hAnsi="Calibri" w:cs="Calibri"/>
          <w:lang w:eastAsia="ja-JP"/>
        </w:rPr>
      </w:pPr>
    </w:p>
    <w:p w14:paraId="7C53BC8F" w14:textId="5B8405BD" w:rsidR="004F2CCF" w:rsidRPr="00B9324C" w:rsidRDefault="004F2CCF" w:rsidP="00173AA4">
      <w:pPr>
        <w:spacing w:line="228" w:lineRule="auto"/>
        <w:rPr>
          <w:rFonts w:ascii="Calibri" w:hAnsi="Calibri" w:cs="Calibri"/>
          <w:lang w:eastAsia="ja-JP"/>
        </w:rPr>
      </w:pPr>
      <w:r w:rsidRPr="00B9324C">
        <w:rPr>
          <w:rFonts w:ascii="Calibri" w:hAnsi="Calibri" w:cs="Calibri"/>
          <w:lang w:eastAsia="ja-JP"/>
        </w:rPr>
        <w:t>7. Degree, Title</w:t>
      </w:r>
      <w:r w:rsidR="00B433AF">
        <w:rPr>
          <w:rFonts w:ascii="Calibri" w:hAnsi="Calibri" w:cs="Calibri"/>
          <w:lang w:eastAsia="ja-JP"/>
        </w:rPr>
        <w:t>:</w:t>
      </w:r>
    </w:p>
    <w:p w14:paraId="3375A253" w14:textId="77777777" w:rsidR="004F2CCF" w:rsidRPr="00B9324C" w:rsidRDefault="004F2CCF" w:rsidP="00173AA4">
      <w:pPr>
        <w:spacing w:line="228" w:lineRule="auto"/>
        <w:rPr>
          <w:rFonts w:ascii="Calibri" w:hAnsi="Calibri" w:cs="Calibri"/>
          <w:lang w:eastAsia="ja-JP"/>
        </w:rPr>
      </w:pPr>
    </w:p>
    <w:p w14:paraId="42E1250A" w14:textId="77777777" w:rsidR="004F2CCF" w:rsidRPr="00B9324C" w:rsidRDefault="004F2CCF" w:rsidP="00173AA4">
      <w:pPr>
        <w:spacing w:line="228" w:lineRule="auto"/>
        <w:rPr>
          <w:rFonts w:ascii="Calibri" w:hAnsi="Calibri" w:cs="Calibri"/>
          <w:lang w:eastAsia="ja-JP"/>
        </w:rPr>
      </w:pPr>
    </w:p>
    <w:p w14:paraId="5256D722" w14:textId="72DD19D2" w:rsidR="004F2CCF" w:rsidRPr="00B9324C" w:rsidRDefault="004F2CCF" w:rsidP="00173AA4">
      <w:pPr>
        <w:spacing w:line="228" w:lineRule="auto"/>
        <w:rPr>
          <w:rFonts w:ascii="Calibri" w:hAnsi="Calibri" w:cs="Calibri"/>
          <w:lang w:eastAsia="ja-JP"/>
        </w:rPr>
      </w:pPr>
      <w:r w:rsidRPr="00B9324C">
        <w:rPr>
          <w:rFonts w:ascii="Calibri" w:hAnsi="Calibri" w:cs="Calibri"/>
          <w:lang w:eastAsia="ja-JP"/>
        </w:rPr>
        <w:t>8. Research Fields</w:t>
      </w:r>
      <w:r w:rsidR="00B433AF">
        <w:rPr>
          <w:rFonts w:ascii="Calibri" w:hAnsi="Calibri" w:cs="Calibri"/>
          <w:lang w:eastAsia="ja-JP"/>
        </w:rPr>
        <w:t>:</w:t>
      </w:r>
    </w:p>
    <w:p w14:paraId="68881FC5" w14:textId="77777777" w:rsidR="00B40841" w:rsidRPr="00B9324C" w:rsidRDefault="00B40841" w:rsidP="00173AA4">
      <w:pPr>
        <w:spacing w:line="228" w:lineRule="auto"/>
        <w:rPr>
          <w:rFonts w:ascii="Calibri" w:hAnsi="Calibri" w:cs="Calibri"/>
          <w:lang w:eastAsia="ja-JP"/>
        </w:rPr>
      </w:pPr>
    </w:p>
    <w:p w14:paraId="4937C266" w14:textId="77777777" w:rsidR="00B40841" w:rsidRPr="00B9324C" w:rsidRDefault="00B40841" w:rsidP="00173AA4">
      <w:pPr>
        <w:spacing w:line="228" w:lineRule="auto"/>
        <w:rPr>
          <w:rFonts w:ascii="Calibri" w:hAnsi="Calibri" w:cs="Calibri"/>
          <w:lang w:eastAsia="ja-JP"/>
        </w:rPr>
      </w:pPr>
    </w:p>
    <w:p w14:paraId="7B29AA3A" w14:textId="2734784A" w:rsidR="00B40841" w:rsidRPr="00B9324C" w:rsidRDefault="00B40841" w:rsidP="00173AA4">
      <w:pPr>
        <w:spacing w:line="228" w:lineRule="auto"/>
        <w:rPr>
          <w:rFonts w:ascii="Calibri" w:hAnsi="Calibri" w:cs="Calibri"/>
          <w:lang w:eastAsia="ja-JP"/>
        </w:rPr>
      </w:pPr>
      <w:r w:rsidRPr="00B9324C">
        <w:rPr>
          <w:rFonts w:ascii="Calibri" w:hAnsi="Calibri" w:cs="Calibri"/>
          <w:lang w:eastAsia="ja-JP"/>
        </w:rPr>
        <w:t>9. Project name if you are involved in</w:t>
      </w:r>
      <w:r w:rsidR="00B433AF">
        <w:rPr>
          <w:rFonts w:ascii="Calibri" w:hAnsi="Calibri" w:cs="Calibri"/>
          <w:lang w:eastAsia="ja-JP"/>
        </w:rPr>
        <w:t>:</w:t>
      </w:r>
    </w:p>
    <w:p w14:paraId="087477D9" w14:textId="77777777" w:rsidR="004F2CCF" w:rsidRPr="00B9324C" w:rsidRDefault="004F2CCF" w:rsidP="00173AA4">
      <w:pPr>
        <w:spacing w:line="228" w:lineRule="auto"/>
        <w:rPr>
          <w:rFonts w:ascii="Calibri" w:hAnsi="Calibri" w:cs="Calibri"/>
          <w:lang w:eastAsia="ja-JP"/>
        </w:rPr>
      </w:pPr>
    </w:p>
    <w:p w14:paraId="77266E36" w14:textId="77777777" w:rsidR="004F2CCF" w:rsidRPr="00B9324C" w:rsidRDefault="004F2CCF" w:rsidP="00173AA4">
      <w:pPr>
        <w:spacing w:line="228" w:lineRule="auto"/>
        <w:rPr>
          <w:rFonts w:ascii="Calibri" w:hAnsi="Calibri" w:cs="Calibri"/>
          <w:lang w:eastAsia="ja-JP"/>
        </w:rPr>
      </w:pPr>
    </w:p>
    <w:p w14:paraId="185EF82B" w14:textId="22F7710C" w:rsidR="000616AF" w:rsidRPr="00B9324C" w:rsidRDefault="00B40841" w:rsidP="00173AA4">
      <w:pPr>
        <w:spacing w:line="228" w:lineRule="auto"/>
        <w:rPr>
          <w:rFonts w:ascii="Calibri" w:hAnsi="Calibri" w:cs="Calibri"/>
          <w:lang w:eastAsia="ja-JP"/>
        </w:rPr>
      </w:pPr>
      <w:r w:rsidRPr="00B9324C">
        <w:rPr>
          <w:rFonts w:ascii="Calibri" w:hAnsi="Calibri" w:cs="Calibri"/>
          <w:lang w:eastAsia="ja-JP"/>
        </w:rPr>
        <w:t>10</w:t>
      </w:r>
      <w:r w:rsidR="004F2CCF" w:rsidRPr="00B9324C">
        <w:rPr>
          <w:rFonts w:ascii="Calibri" w:hAnsi="Calibri" w:cs="Calibri"/>
          <w:lang w:eastAsia="ja-JP"/>
        </w:rPr>
        <w:t xml:space="preserve">. </w:t>
      </w:r>
      <w:r w:rsidR="000616AF" w:rsidRPr="00B9324C">
        <w:rPr>
          <w:rFonts w:ascii="Calibri" w:hAnsi="Calibri" w:cs="Calibri"/>
          <w:lang w:eastAsia="ja-JP"/>
        </w:rPr>
        <w:t>Contact person</w:t>
      </w:r>
      <w:r w:rsidR="004F2CCF" w:rsidRPr="00B9324C">
        <w:rPr>
          <w:rFonts w:ascii="Calibri" w:hAnsi="Calibri" w:cs="Calibri"/>
          <w:lang w:eastAsia="ja-JP"/>
        </w:rPr>
        <w:t xml:space="preserve"> for a reference</w:t>
      </w:r>
      <w:r w:rsidR="00BE794A" w:rsidRPr="00B9324C">
        <w:rPr>
          <w:rFonts w:ascii="Calibri" w:hAnsi="Calibri" w:cs="Calibri"/>
          <w:lang w:eastAsia="ja-JP"/>
        </w:rPr>
        <w:t xml:space="preserve"> with an e-mail address</w:t>
      </w:r>
      <w:r w:rsidR="00B433AF">
        <w:rPr>
          <w:rFonts w:ascii="Calibri" w:hAnsi="Calibri" w:cs="Calibri"/>
          <w:lang w:eastAsia="ja-JP"/>
        </w:rPr>
        <w:t>:</w:t>
      </w:r>
    </w:p>
    <w:p w14:paraId="0E63487D" w14:textId="77777777" w:rsidR="006C2653" w:rsidRPr="00B9324C" w:rsidRDefault="006C2653" w:rsidP="00173AA4">
      <w:pPr>
        <w:widowControl w:val="0"/>
        <w:tabs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  <w:tab w:val="left" w:pos="8149"/>
          <w:tab w:val="left" w:pos="8628"/>
          <w:tab w:val="left" w:pos="9108"/>
          <w:tab w:val="left" w:pos="9588"/>
          <w:tab w:val="left" w:pos="10066"/>
          <w:tab w:val="left" w:pos="10546"/>
          <w:tab w:val="left" w:pos="11025"/>
          <w:tab w:val="left" w:pos="11505"/>
          <w:tab w:val="left" w:pos="11985"/>
          <w:tab w:val="left" w:pos="12464"/>
          <w:tab w:val="left" w:pos="12944"/>
          <w:tab w:val="left" w:pos="13423"/>
          <w:tab w:val="left" w:pos="13903"/>
          <w:tab w:val="left" w:pos="14383"/>
          <w:tab w:val="left" w:pos="14862"/>
          <w:tab w:val="left" w:pos="15342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  <w:lang w:eastAsia="ja-JP"/>
        </w:rPr>
      </w:pPr>
    </w:p>
    <w:p w14:paraId="11E0A619" w14:textId="77777777" w:rsidR="006C2653" w:rsidRPr="00B9324C" w:rsidRDefault="006C2653" w:rsidP="00173AA4">
      <w:pPr>
        <w:widowControl w:val="0"/>
        <w:tabs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  <w:tab w:val="left" w:pos="8149"/>
          <w:tab w:val="left" w:pos="8628"/>
          <w:tab w:val="left" w:pos="9108"/>
          <w:tab w:val="left" w:pos="9588"/>
          <w:tab w:val="left" w:pos="10066"/>
          <w:tab w:val="left" w:pos="10546"/>
          <w:tab w:val="left" w:pos="11025"/>
          <w:tab w:val="left" w:pos="11505"/>
          <w:tab w:val="left" w:pos="11985"/>
          <w:tab w:val="left" w:pos="12464"/>
          <w:tab w:val="left" w:pos="12944"/>
          <w:tab w:val="left" w:pos="13423"/>
          <w:tab w:val="left" w:pos="13903"/>
          <w:tab w:val="left" w:pos="14383"/>
          <w:tab w:val="left" w:pos="14862"/>
          <w:tab w:val="left" w:pos="15342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  <w:lang w:eastAsia="ja-JP"/>
        </w:rPr>
      </w:pPr>
    </w:p>
    <w:p w14:paraId="7C542086" w14:textId="2A50E3E1" w:rsidR="00B9324C" w:rsidRPr="00A96277" w:rsidRDefault="00B9324C" w:rsidP="00B625FC">
      <w:pPr>
        <w:widowControl w:val="0"/>
        <w:tabs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  <w:tab w:val="left" w:pos="8149"/>
          <w:tab w:val="left" w:pos="8628"/>
          <w:tab w:val="left" w:pos="9108"/>
          <w:tab w:val="left" w:pos="9588"/>
          <w:tab w:val="left" w:pos="10066"/>
          <w:tab w:val="left" w:pos="10546"/>
          <w:tab w:val="left" w:pos="11025"/>
          <w:tab w:val="left" w:pos="11505"/>
          <w:tab w:val="left" w:pos="11985"/>
          <w:tab w:val="left" w:pos="12464"/>
          <w:tab w:val="left" w:pos="12944"/>
          <w:tab w:val="left" w:pos="13423"/>
          <w:tab w:val="left" w:pos="13903"/>
          <w:tab w:val="left" w:pos="14383"/>
          <w:tab w:val="left" w:pos="14862"/>
          <w:tab w:val="left" w:pos="15342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  <w:lang w:eastAsia="ja-JP"/>
        </w:rPr>
      </w:pPr>
      <w:r w:rsidRPr="00B9324C">
        <w:rPr>
          <w:rFonts w:ascii="Calibri" w:hAnsi="Calibri" w:cs="Calibri" w:hint="eastAsia"/>
          <w:bCs/>
          <w:color w:val="000000"/>
          <w:sz w:val="22"/>
          <w:szCs w:val="22"/>
          <w:lang w:eastAsia="ja-JP"/>
        </w:rPr>
        <w:t>1</w:t>
      </w:r>
      <w:r w:rsidRPr="00B9324C">
        <w:rPr>
          <w:rFonts w:ascii="Calibri" w:hAnsi="Calibri" w:cs="Calibri"/>
          <w:bCs/>
          <w:color w:val="000000"/>
          <w:sz w:val="22"/>
          <w:szCs w:val="22"/>
          <w:lang w:eastAsia="ja-JP"/>
        </w:rPr>
        <w:t xml:space="preserve">1. </w:t>
      </w:r>
      <w:r w:rsidR="00A96277">
        <w:rPr>
          <w:rFonts w:ascii="Calibri" w:hAnsi="Calibri" w:cs="Calibri"/>
          <w:bCs/>
          <w:color w:val="000000"/>
          <w:sz w:val="22"/>
          <w:szCs w:val="22"/>
          <w:lang w:eastAsia="ja-JP"/>
        </w:rPr>
        <w:t xml:space="preserve">Interview </w:t>
      </w:r>
      <w:r w:rsidR="00A96277" w:rsidRPr="00A96277">
        <w:rPr>
          <w:rFonts w:ascii="Calibri" w:hAnsi="Calibri" w:cs="Calibri"/>
          <w:bCs/>
          <w:color w:val="000000"/>
          <w:sz w:val="22"/>
          <w:szCs w:val="22"/>
          <w:lang w:eastAsia="ja-JP"/>
        </w:rPr>
        <w:t>Schedule adjustment: Please put a checkmark on all dates that is convenient for you.</w:t>
      </w:r>
    </w:p>
    <w:p w14:paraId="0003BCB2" w14:textId="70EB7313" w:rsidR="00A96277" w:rsidRDefault="00B433AF" w:rsidP="00B9324C">
      <w:pPr>
        <w:widowControl w:val="0"/>
        <w:tabs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  <w:tab w:val="left" w:pos="8149"/>
          <w:tab w:val="left" w:pos="8628"/>
          <w:tab w:val="left" w:pos="9108"/>
          <w:tab w:val="left" w:pos="9588"/>
          <w:tab w:val="left" w:pos="10066"/>
          <w:tab w:val="left" w:pos="10546"/>
          <w:tab w:val="left" w:pos="11025"/>
          <w:tab w:val="left" w:pos="11505"/>
          <w:tab w:val="left" w:pos="11985"/>
          <w:tab w:val="left" w:pos="12464"/>
          <w:tab w:val="left" w:pos="12944"/>
          <w:tab w:val="left" w:pos="13423"/>
          <w:tab w:val="left" w:pos="13903"/>
          <w:tab w:val="left" w:pos="14383"/>
          <w:tab w:val="left" w:pos="14862"/>
          <w:tab w:val="left" w:pos="15342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  <w:lang w:eastAsia="ja-JP"/>
        </w:rPr>
      </w:pPr>
      <w:r>
        <w:rPr>
          <w:rFonts w:ascii="Calibri" w:hAnsi="Calibri" w:cs="Calibri"/>
          <w:bCs/>
          <w:color w:val="000000"/>
          <w:sz w:val="22"/>
          <w:szCs w:val="22"/>
          <w:lang w:eastAsia="ja-JP"/>
        </w:rPr>
        <w:t xml:space="preserve">Thursday, </w:t>
      </w:r>
      <w:r>
        <w:rPr>
          <w:rFonts w:ascii="Calibri" w:hAnsi="Calibri" w:cs="Calibri" w:hint="eastAsia"/>
          <w:bCs/>
          <w:color w:val="000000"/>
          <w:sz w:val="22"/>
          <w:szCs w:val="22"/>
          <w:lang w:eastAsia="ja-JP"/>
        </w:rPr>
        <w:t xml:space="preserve">23 </w:t>
      </w:r>
      <w:proofErr w:type="gramStart"/>
      <w:r>
        <w:rPr>
          <w:rFonts w:ascii="Calibri" w:hAnsi="Calibri" w:cs="Calibri" w:hint="eastAsia"/>
          <w:bCs/>
          <w:color w:val="000000"/>
          <w:sz w:val="22"/>
          <w:szCs w:val="22"/>
          <w:lang w:eastAsia="ja-JP"/>
        </w:rPr>
        <w:t>May</w:t>
      </w:r>
      <w:r w:rsidR="002D218A">
        <w:rPr>
          <w:rFonts w:ascii="Calibri" w:hAnsi="Calibri" w:cs="Calibri"/>
          <w:bCs/>
          <w:color w:val="000000"/>
          <w:sz w:val="22"/>
          <w:szCs w:val="22"/>
          <w:lang w:eastAsia="ja-JP"/>
        </w:rPr>
        <w:t xml:space="preserve">  </w:t>
      </w:r>
      <w:r w:rsidR="002D218A">
        <w:rPr>
          <w:rFonts w:ascii="Calibri" w:hAnsi="Calibri" w:cs="Calibri" w:hint="eastAsia"/>
          <w:bCs/>
          <w:color w:val="000000"/>
          <w:sz w:val="22"/>
          <w:szCs w:val="22"/>
          <w:lang w:eastAsia="ja-JP"/>
        </w:rPr>
        <w:t>(</w:t>
      </w:r>
      <w:proofErr w:type="gramEnd"/>
      <w:r w:rsidR="002D218A">
        <w:rPr>
          <w:rFonts w:ascii="Calibri" w:hAnsi="Calibri" w:cs="Calibri"/>
          <w:bCs/>
          <w:color w:val="000000"/>
          <w:sz w:val="22"/>
          <w:szCs w:val="22"/>
          <w:lang w:eastAsia="ja-JP"/>
        </w:rPr>
        <w:t>PM</w:t>
      </w:r>
      <w:r w:rsidR="002D218A">
        <w:rPr>
          <w:rFonts w:ascii="Calibri" w:hAnsi="Calibri" w:cs="Calibri" w:hint="eastAsia"/>
          <w:bCs/>
          <w:color w:val="000000"/>
          <w:sz w:val="22"/>
          <w:szCs w:val="22"/>
          <w:lang w:eastAsia="ja-JP"/>
        </w:rPr>
        <w:t>)</w:t>
      </w:r>
      <w:r w:rsidR="00A96277">
        <w:rPr>
          <w:rFonts w:ascii="Calibri" w:hAnsi="Calibri" w:cs="Calibri"/>
          <w:bCs/>
          <w:color w:val="000000"/>
          <w:sz w:val="22"/>
          <w:szCs w:val="22"/>
          <w:lang w:eastAsia="ja-JP"/>
        </w:rPr>
        <w:t xml:space="preserve">  </w:t>
      </w:r>
      <w:r w:rsidRPr="00B433AF">
        <w:rPr>
          <w:rFonts w:asciiTheme="majorEastAsia" w:eastAsiaTheme="majorEastAsia" w:hAnsiTheme="majorEastAsia" w:cs="Calibri"/>
          <w:bCs/>
          <w:color w:val="000000"/>
          <w:sz w:val="22"/>
          <w:szCs w:val="22"/>
          <w:lang w:eastAsia="ja-JP"/>
        </w:rPr>
        <w:t>□</w:t>
      </w:r>
      <w:r w:rsidR="002D218A">
        <w:rPr>
          <w:rFonts w:ascii="Calibri" w:hAnsi="Calibri" w:cs="Calibri"/>
          <w:bCs/>
          <w:color w:val="000000"/>
          <w:sz w:val="22"/>
          <w:szCs w:val="22"/>
          <w:lang w:eastAsia="ja-JP"/>
        </w:rPr>
        <w:t>15:00-15:30</w:t>
      </w:r>
      <w:r>
        <w:rPr>
          <w:rFonts w:ascii="Calibri" w:hAnsi="Calibri" w:cs="Calibri" w:hint="eastAsia"/>
          <w:bCs/>
          <w:color w:val="000000"/>
          <w:sz w:val="22"/>
          <w:szCs w:val="22"/>
          <w:lang w:eastAsia="ja-JP"/>
        </w:rPr>
        <w:t xml:space="preserve"> </w:t>
      </w:r>
      <w:r w:rsidR="00A96277">
        <w:rPr>
          <w:rFonts w:ascii="Calibri" w:hAnsi="Calibri" w:cs="Calibri"/>
          <w:bCs/>
          <w:color w:val="000000"/>
          <w:sz w:val="22"/>
          <w:szCs w:val="22"/>
          <w:lang w:eastAsia="ja-JP"/>
        </w:rPr>
        <w:t xml:space="preserve"> </w:t>
      </w:r>
      <w:r w:rsidRPr="00B433AF">
        <w:rPr>
          <w:rFonts w:asciiTheme="majorEastAsia" w:eastAsiaTheme="majorEastAsia" w:hAnsiTheme="majorEastAsia" w:cs="Calibri"/>
          <w:bCs/>
          <w:color w:val="000000"/>
          <w:sz w:val="22"/>
          <w:szCs w:val="22"/>
          <w:lang w:eastAsia="ja-JP"/>
        </w:rPr>
        <w:t>□</w:t>
      </w:r>
      <w:r w:rsidR="002D218A">
        <w:rPr>
          <w:rFonts w:ascii="Calibri" w:hAnsi="Calibri" w:cs="Calibri"/>
          <w:bCs/>
          <w:color w:val="000000"/>
          <w:sz w:val="22"/>
          <w:szCs w:val="22"/>
          <w:lang w:eastAsia="ja-JP"/>
        </w:rPr>
        <w:t>15</w:t>
      </w:r>
      <w:r>
        <w:rPr>
          <w:rFonts w:ascii="Calibri" w:hAnsi="Calibri" w:cs="Calibri"/>
          <w:bCs/>
          <w:color w:val="000000"/>
          <w:sz w:val="22"/>
          <w:szCs w:val="22"/>
          <w:lang w:eastAsia="ja-JP"/>
        </w:rPr>
        <w:t>:30-</w:t>
      </w:r>
      <w:r w:rsidR="002D218A">
        <w:rPr>
          <w:rFonts w:ascii="Calibri" w:hAnsi="Calibri" w:cs="Calibri"/>
          <w:bCs/>
          <w:color w:val="000000"/>
          <w:sz w:val="22"/>
          <w:szCs w:val="22"/>
          <w:lang w:eastAsia="ja-JP"/>
        </w:rPr>
        <w:t>16</w:t>
      </w:r>
      <w:r>
        <w:rPr>
          <w:rFonts w:ascii="Calibri" w:hAnsi="Calibri" w:cs="Calibri"/>
          <w:bCs/>
          <w:color w:val="000000"/>
          <w:sz w:val="22"/>
          <w:szCs w:val="22"/>
          <w:lang w:eastAsia="ja-JP"/>
        </w:rPr>
        <w:t>:00</w:t>
      </w:r>
      <w:r w:rsidR="002D218A">
        <w:rPr>
          <w:rFonts w:ascii="Calibri" w:hAnsi="Calibri" w:cs="Calibri"/>
          <w:bCs/>
          <w:color w:val="000000"/>
          <w:sz w:val="22"/>
          <w:szCs w:val="22"/>
          <w:lang w:eastAsia="ja-JP"/>
        </w:rPr>
        <w:t xml:space="preserve"> </w:t>
      </w:r>
      <w:r w:rsidR="00A96277">
        <w:rPr>
          <w:rFonts w:ascii="Calibri" w:hAnsi="Calibri" w:cs="Calibri"/>
          <w:bCs/>
          <w:color w:val="000000"/>
          <w:sz w:val="22"/>
          <w:szCs w:val="22"/>
          <w:lang w:eastAsia="ja-JP"/>
        </w:rPr>
        <w:t xml:space="preserve">   </w:t>
      </w:r>
      <w:r w:rsidRPr="00B433AF">
        <w:rPr>
          <w:rFonts w:asciiTheme="majorEastAsia" w:eastAsiaTheme="majorEastAsia" w:hAnsiTheme="majorEastAsia" w:cs="Calibri"/>
          <w:bCs/>
          <w:color w:val="000000"/>
          <w:sz w:val="22"/>
          <w:szCs w:val="22"/>
          <w:lang w:eastAsia="ja-JP"/>
        </w:rPr>
        <w:t>□</w:t>
      </w:r>
      <w:r w:rsidR="002D218A">
        <w:rPr>
          <w:rFonts w:ascii="Calibri" w:hAnsi="Calibri" w:cs="Calibri"/>
          <w:bCs/>
          <w:color w:val="000000"/>
          <w:sz w:val="22"/>
          <w:szCs w:val="22"/>
          <w:lang w:eastAsia="ja-JP"/>
        </w:rPr>
        <w:t>16</w:t>
      </w:r>
      <w:r>
        <w:rPr>
          <w:rFonts w:ascii="Calibri" w:hAnsi="Calibri" w:cs="Calibri"/>
          <w:bCs/>
          <w:color w:val="000000"/>
          <w:sz w:val="22"/>
          <w:szCs w:val="22"/>
          <w:lang w:eastAsia="ja-JP"/>
        </w:rPr>
        <w:t>:00-</w:t>
      </w:r>
      <w:r w:rsidR="002D218A">
        <w:rPr>
          <w:rFonts w:ascii="Calibri" w:hAnsi="Calibri" w:cs="Calibri"/>
          <w:bCs/>
          <w:color w:val="000000"/>
          <w:sz w:val="22"/>
          <w:szCs w:val="22"/>
          <w:lang w:eastAsia="ja-JP"/>
        </w:rPr>
        <w:t>16</w:t>
      </w:r>
      <w:r w:rsidR="00B625FC">
        <w:rPr>
          <w:rFonts w:ascii="Calibri" w:hAnsi="Calibri" w:cs="Calibri"/>
          <w:bCs/>
          <w:color w:val="000000"/>
          <w:sz w:val="22"/>
          <w:szCs w:val="22"/>
          <w:lang w:eastAsia="ja-JP"/>
        </w:rPr>
        <w:t>:30</w:t>
      </w:r>
      <w:r w:rsidR="00A96277">
        <w:rPr>
          <w:rFonts w:ascii="Calibri" w:hAnsi="Calibri" w:cs="Calibri"/>
          <w:bCs/>
          <w:color w:val="000000"/>
          <w:sz w:val="22"/>
          <w:szCs w:val="22"/>
          <w:lang w:eastAsia="ja-JP"/>
        </w:rPr>
        <w:t xml:space="preserve">  </w:t>
      </w:r>
      <w:r w:rsidR="00B625FC" w:rsidRPr="00B433AF">
        <w:rPr>
          <w:rFonts w:asciiTheme="majorEastAsia" w:eastAsiaTheme="majorEastAsia" w:hAnsiTheme="majorEastAsia" w:cs="Calibri"/>
          <w:bCs/>
          <w:color w:val="000000"/>
          <w:sz w:val="22"/>
          <w:szCs w:val="22"/>
          <w:lang w:eastAsia="ja-JP"/>
        </w:rPr>
        <w:t>□</w:t>
      </w:r>
      <w:r w:rsidR="002D218A">
        <w:rPr>
          <w:rFonts w:ascii="Calibri" w:hAnsi="Calibri" w:cs="Calibri"/>
          <w:bCs/>
          <w:color w:val="000000"/>
          <w:sz w:val="22"/>
          <w:szCs w:val="22"/>
          <w:lang w:eastAsia="ja-JP"/>
        </w:rPr>
        <w:t>16:</w:t>
      </w:r>
      <w:r w:rsidR="00B625FC">
        <w:rPr>
          <w:rFonts w:ascii="Calibri" w:hAnsi="Calibri" w:cs="Calibri"/>
          <w:bCs/>
          <w:color w:val="000000"/>
          <w:sz w:val="22"/>
          <w:szCs w:val="22"/>
          <w:lang w:eastAsia="ja-JP"/>
        </w:rPr>
        <w:t>30-</w:t>
      </w:r>
      <w:r w:rsidR="002D218A">
        <w:rPr>
          <w:rFonts w:ascii="Calibri" w:hAnsi="Calibri" w:cs="Calibri"/>
          <w:bCs/>
          <w:color w:val="000000"/>
          <w:sz w:val="22"/>
          <w:szCs w:val="22"/>
          <w:lang w:eastAsia="ja-JP"/>
        </w:rPr>
        <w:t>17</w:t>
      </w:r>
      <w:r w:rsidR="00B625FC">
        <w:rPr>
          <w:rFonts w:ascii="Calibri" w:hAnsi="Calibri" w:cs="Calibri"/>
          <w:bCs/>
          <w:color w:val="000000"/>
          <w:sz w:val="22"/>
          <w:szCs w:val="22"/>
          <w:lang w:eastAsia="ja-JP"/>
        </w:rPr>
        <w:t>:00</w:t>
      </w:r>
    </w:p>
    <w:p w14:paraId="5EE71CE7" w14:textId="76743A8E" w:rsidR="00195847" w:rsidRPr="00A96277" w:rsidRDefault="00A96277" w:rsidP="00B9324C">
      <w:pPr>
        <w:widowControl w:val="0"/>
        <w:tabs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  <w:tab w:val="left" w:pos="8149"/>
          <w:tab w:val="left" w:pos="8628"/>
          <w:tab w:val="left" w:pos="9108"/>
          <w:tab w:val="left" w:pos="9588"/>
          <w:tab w:val="left" w:pos="10066"/>
          <w:tab w:val="left" w:pos="10546"/>
          <w:tab w:val="left" w:pos="11025"/>
          <w:tab w:val="left" w:pos="11505"/>
          <w:tab w:val="left" w:pos="11985"/>
          <w:tab w:val="left" w:pos="12464"/>
          <w:tab w:val="left" w:pos="12944"/>
          <w:tab w:val="left" w:pos="13423"/>
          <w:tab w:val="left" w:pos="13903"/>
          <w:tab w:val="left" w:pos="14383"/>
          <w:tab w:val="left" w:pos="14862"/>
          <w:tab w:val="left" w:pos="15342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eastAsia="ja-JP"/>
        </w:rPr>
      </w:pPr>
      <w:r>
        <w:rPr>
          <w:rFonts w:ascii="Calibri" w:hAnsi="Calibri" w:cs="Calibri"/>
          <w:bCs/>
          <w:color w:val="000000"/>
          <w:sz w:val="22"/>
          <w:szCs w:val="22"/>
          <w:lang w:eastAsia="ja-JP"/>
        </w:rPr>
        <w:t xml:space="preserve">                                             </w:t>
      </w:r>
      <w:r w:rsidRPr="00B433AF">
        <w:rPr>
          <w:rFonts w:asciiTheme="majorEastAsia" w:eastAsiaTheme="majorEastAsia" w:hAnsiTheme="majorEastAsia" w:cs="Calibri"/>
          <w:bCs/>
          <w:color w:val="000000"/>
          <w:sz w:val="22"/>
          <w:szCs w:val="22"/>
          <w:lang w:eastAsia="ja-JP"/>
        </w:rPr>
        <w:t>□</w:t>
      </w:r>
      <w:r>
        <w:rPr>
          <w:rFonts w:ascii="Calibri" w:hAnsi="Calibri" w:cs="Calibri"/>
          <w:bCs/>
          <w:color w:val="000000"/>
          <w:sz w:val="22"/>
          <w:szCs w:val="22"/>
          <w:lang w:eastAsia="ja-JP"/>
        </w:rPr>
        <w:t>17:00-</w:t>
      </w:r>
      <w:proofErr w:type="gramStart"/>
      <w:r>
        <w:rPr>
          <w:rFonts w:ascii="Calibri" w:hAnsi="Calibri" w:cs="Calibri"/>
          <w:bCs/>
          <w:color w:val="000000"/>
          <w:sz w:val="22"/>
          <w:szCs w:val="22"/>
          <w:lang w:eastAsia="ja-JP"/>
        </w:rPr>
        <w:t xml:space="preserve">17:30  </w:t>
      </w:r>
      <w:r w:rsidRPr="00B433AF">
        <w:rPr>
          <w:rFonts w:asciiTheme="majorEastAsia" w:eastAsiaTheme="majorEastAsia" w:hAnsiTheme="majorEastAsia" w:cs="Calibri"/>
          <w:bCs/>
          <w:color w:val="000000"/>
          <w:sz w:val="22"/>
          <w:szCs w:val="22"/>
          <w:lang w:eastAsia="ja-JP"/>
        </w:rPr>
        <w:t>□</w:t>
      </w:r>
      <w:proofErr w:type="gramEnd"/>
      <w:r>
        <w:rPr>
          <w:rFonts w:ascii="Calibri" w:hAnsi="Calibri" w:cs="Calibri"/>
          <w:bCs/>
          <w:color w:val="000000"/>
          <w:sz w:val="22"/>
          <w:szCs w:val="22"/>
          <w:lang w:eastAsia="ja-JP"/>
        </w:rPr>
        <w:t xml:space="preserve">17:30-18:30   </w:t>
      </w:r>
      <w:r w:rsidRPr="00B433AF">
        <w:rPr>
          <w:rFonts w:asciiTheme="majorEastAsia" w:eastAsiaTheme="majorEastAsia" w:hAnsiTheme="majorEastAsia" w:cs="Calibri"/>
          <w:bCs/>
          <w:color w:val="000000"/>
          <w:sz w:val="22"/>
          <w:szCs w:val="22"/>
          <w:lang w:eastAsia="ja-JP"/>
        </w:rPr>
        <w:t>□</w:t>
      </w:r>
      <w:r>
        <w:rPr>
          <w:rFonts w:ascii="Calibri" w:hAnsi="Calibri" w:cs="Calibri"/>
          <w:bCs/>
          <w:color w:val="000000"/>
          <w:sz w:val="22"/>
          <w:szCs w:val="22"/>
          <w:lang w:eastAsia="ja-JP"/>
        </w:rPr>
        <w:t xml:space="preserve">18:00-18:30   </w:t>
      </w:r>
      <w:r w:rsidRPr="00B433AF">
        <w:rPr>
          <w:rFonts w:asciiTheme="majorEastAsia" w:eastAsiaTheme="majorEastAsia" w:hAnsiTheme="majorEastAsia" w:cs="Calibri"/>
          <w:bCs/>
          <w:color w:val="000000"/>
          <w:sz w:val="22"/>
          <w:szCs w:val="22"/>
          <w:lang w:eastAsia="ja-JP"/>
        </w:rPr>
        <w:t>□</w:t>
      </w:r>
      <w:r>
        <w:rPr>
          <w:rFonts w:ascii="Calibri" w:hAnsi="Calibri" w:cs="Calibri"/>
          <w:bCs/>
          <w:color w:val="000000"/>
          <w:sz w:val="22"/>
          <w:szCs w:val="22"/>
          <w:lang w:eastAsia="ja-JP"/>
        </w:rPr>
        <w:t>18:30-19:00</w:t>
      </w:r>
    </w:p>
    <w:p w14:paraId="08D71403" w14:textId="7E031DDF" w:rsidR="00B9324C" w:rsidRPr="00B9324C" w:rsidRDefault="00B9324C" w:rsidP="00173AA4">
      <w:pPr>
        <w:widowControl w:val="0"/>
        <w:tabs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  <w:tab w:val="left" w:pos="8149"/>
          <w:tab w:val="left" w:pos="8628"/>
          <w:tab w:val="left" w:pos="9108"/>
          <w:tab w:val="left" w:pos="9588"/>
          <w:tab w:val="left" w:pos="10066"/>
          <w:tab w:val="left" w:pos="10546"/>
          <w:tab w:val="left" w:pos="11025"/>
          <w:tab w:val="left" w:pos="11505"/>
          <w:tab w:val="left" w:pos="11985"/>
          <w:tab w:val="left" w:pos="12464"/>
          <w:tab w:val="left" w:pos="12944"/>
          <w:tab w:val="left" w:pos="13423"/>
          <w:tab w:val="left" w:pos="13903"/>
          <w:tab w:val="left" w:pos="14383"/>
          <w:tab w:val="left" w:pos="14862"/>
          <w:tab w:val="left" w:pos="15342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  <w:lang w:eastAsia="ja-JP"/>
        </w:rPr>
      </w:pPr>
    </w:p>
    <w:p w14:paraId="227582C8" w14:textId="77777777" w:rsidR="00E27426" w:rsidRDefault="00E27426" w:rsidP="00173AA4">
      <w:pPr>
        <w:widowControl w:val="0"/>
        <w:tabs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  <w:tab w:val="left" w:pos="8149"/>
          <w:tab w:val="left" w:pos="8628"/>
          <w:tab w:val="left" w:pos="9108"/>
          <w:tab w:val="left" w:pos="9588"/>
          <w:tab w:val="left" w:pos="10066"/>
          <w:tab w:val="left" w:pos="10546"/>
          <w:tab w:val="left" w:pos="11025"/>
          <w:tab w:val="left" w:pos="11505"/>
          <w:tab w:val="left" w:pos="11985"/>
          <w:tab w:val="left" w:pos="12464"/>
          <w:tab w:val="left" w:pos="12944"/>
          <w:tab w:val="left" w:pos="13423"/>
          <w:tab w:val="left" w:pos="13903"/>
          <w:tab w:val="left" w:pos="14383"/>
          <w:tab w:val="left" w:pos="14862"/>
          <w:tab w:val="left" w:pos="15342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Cs w:val="24"/>
          <w:lang w:eastAsia="ja-JP"/>
        </w:rPr>
      </w:pPr>
    </w:p>
    <w:p w14:paraId="22C393E9" w14:textId="77777777" w:rsidR="000616AF" w:rsidRPr="00B9324C" w:rsidRDefault="00B40841" w:rsidP="00173AA4">
      <w:pPr>
        <w:widowControl w:val="0"/>
        <w:tabs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  <w:tab w:val="left" w:pos="8149"/>
          <w:tab w:val="left" w:pos="8628"/>
          <w:tab w:val="left" w:pos="9108"/>
          <w:tab w:val="left" w:pos="9588"/>
          <w:tab w:val="left" w:pos="10066"/>
          <w:tab w:val="left" w:pos="10546"/>
          <w:tab w:val="left" w:pos="11025"/>
          <w:tab w:val="left" w:pos="11505"/>
          <w:tab w:val="left" w:pos="11985"/>
          <w:tab w:val="left" w:pos="12464"/>
          <w:tab w:val="left" w:pos="12944"/>
          <w:tab w:val="left" w:pos="13423"/>
          <w:tab w:val="left" w:pos="13903"/>
          <w:tab w:val="left" w:pos="14383"/>
          <w:tab w:val="left" w:pos="14862"/>
          <w:tab w:val="left" w:pos="15342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Cs w:val="24"/>
          <w:lang w:eastAsia="ja-JP"/>
        </w:rPr>
      </w:pPr>
      <w:r w:rsidRPr="00B9324C">
        <w:rPr>
          <w:rFonts w:ascii="Calibri" w:hAnsi="Calibri" w:cs="Calibri"/>
          <w:bCs/>
          <w:color w:val="000000"/>
          <w:szCs w:val="24"/>
          <w:lang w:eastAsia="ja-JP"/>
        </w:rPr>
        <w:t>&lt;</w:t>
      </w:r>
      <w:proofErr w:type="spellStart"/>
      <w:r w:rsidR="00F116E7" w:rsidRPr="00B9324C">
        <w:rPr>
          <w:rFonts w:ascii="Calibri" w:hAnsi="Calibri" w:cs="Calibri"/>
          <w:bCs/>
          <w:color w:val="000000"/>
          <w:szCs w:val="24"/>
          <w:lang w:eastAsia="ja-JP"/>
        </w:rPr>
        <w:t>Questionaire</w:t>
      </w:r>
      <w:proofErr w:type="spellEnd"/>
      <w:r w:rsidRPr="00B9324C">
        <w:rPr>
          <w:rFonts w:ascii="Calibri" w:hAnsi="Calibri" w:cs="Calibri"/>
          <w:bCs/>
          <w:color w:val="000000"/>
          <w:szCs w:val="24"/>
          <w:lang w:eastAsia="ja-JP"/>
        </w:rPr>
        <w:t>&gt;</w:t>
      </w:r>
    </w:p>
    <w:p w14:paraId="6CCF9AED" w14:textId="77777777" w:rsidR="00B40841" w:rsidRPr="00B9324C" w:rsidRDefault="00B40841" w:rsidP="00173AA4">
      <w:pPr>
        <w:widowControl w:val="0"/>
        <w:tabs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  <w:tab w:val="left" w:pos="8149"/>
          <w:tab w:val="left" w:pos="8628"/>
          <w:tab w:val="left" w:pos="9108"/>
          <w:tab w:val="left" w:pos="9588"/>
          <w:tab w:val="left" w:pos="10066"/>
          <w:tab w:val="left" w:pos="10546"/>
          <w:tab w:val="left" w:pos="11025"/>
          <w:tab w:val="left" w:pos="11505"/>
          <w:tab w:val="left" w:pos="11985"/>
          <w:tab w:val="left" w:pos="12464"/>
          <w:tab w:val="left" w:pos="12944"/>
          <w:tab w:val="left" w:pos="13423"/>
          <w:tab w:val="left" w:pos="13903"/>
          <w:tab w:val="left" w:pos="14383"/>
          <w:tab w:val="left" w:pos="14862"/>
          <w:tab w:val="left" w:pos="15342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Cs w:val="22"/>
          <w:lang w:eastAsia="ja-JP"/>
        </w:rPr>
      </w:pPr>
      <w:proofErr w:type="gramStart"/>
      <w:r w:rsidRPr="00B9324C">
        <w:rPr>
          <w:rFonts w:ascii="Calibri" w:hAnsi="Calibri" w:cs="Calibri"/>
          <w:bCs/>
          <w:color w:val="000000"/>
          <w:szCs w:val="22"/>
          <w:lang w:eastAsia="ja-JP"/>
        </w:rPr>
        <w:t>Q</w:t>
      </w:r>
      <w:r w:rsidR="006C2653" w:rsidRPr="00B9324C">
        <w:rPr>
          <w:rFonts w:ascii="Calibri" w:hAnsi="Calibri" w:cs="Calibri"/>
          <w:bCs/>
          <w:color w:val="000000"/>
          <w:szCs w:val="22"/>
          <w:lang w:eastAsia="ja-JP"/>
        </w:rPr>
        <w:t>1</w:t>
      </w:r>
      <w:r w:rsidR="00AF71F0" w:rsidRPr="00B9324C">
        <w:rPr>
          <w:rFonts w:ascii="Calibri" w:hAnsi="Calibri" w:cs="Calibri"/>
          <w:bCs/>
          <w:color w:val="000000"/>
          <w:szCs w:val="22"/>
          <w:lang w:eastAsia="ja-JP"/>
        </w:rPr>
        <w:t xml:space="preserve"> </w:t>
      </w:r>
      <w:r w:rsidRPr="00B9324C">
        <w:rPr>
          <w:rFonts w:ascii="Calibri" w:hAnsi="Calibri" w:cs="Calibri"/>
          <w:bCs/>
          <w:color w:val="000000"/>
          <w:szCs w:val="22"/>
          <w:lang w:eastAsia="ja-JP"/>
        </w:rPr>
        <w:t>.</w:t>
      </w:r>
      <w:proofErr w:type="gramEnd"/>
      <w:r w:rsidRPr="00B9324C">
        <w:rPr>
          <w:rFonts w:ascii="Calibri" w:hAnsi="Calibri" w:cs="Calibri"/>
          <w:bCs/>
          <w:color w:val="000000"/>
          <w:szCs w:val="22"/>
          <w:lang w:eastAsia="ja-JP"/>
        </w:rPr>
        <w:t xml:space="preserve"> How did you know this workshop?</w:t>
      </w:r>
    </w:p>
    <w:p w14:paraId="73776729" w14:textId="77777777" w:rsidR="00B40841" w:rsidRPr="00B9324C" w:rsidRDefault="00B40841" w:rsidP="00173AA4">
      <w:pPr>
        <w:widowControl w:val="0"/>
        <w:tabs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  <w:tab w:val="left" w:pos="8149"/>
          <w:tab w:val="left" w:pos="8628"/>
          <w:tab w:val="left" w:pos="9108"/>
          <w:tab w:val="left" w:pos="9588"/>
          <w:tab w:val="left" w:pos="10066"/>
          <w:tab w:val="left" w:pos="10546"/>
          <w:tab w:val="left" w:pos="11025"/>
          <w:tab w:val="left" w:pos="11505"/>
          <w:tab w:val="left" w:pos="11985"/>
          <w:tab w:val="left" w:pos="12464"/>
          <w:tab w:val="left" w:pos="12944"/>
          <w:tab w:val="left" w:pos="13423"/>
          <w:tab w:val="left" w:pos="13903"/>
          <w:tab w:val="left" w:pos="14383"/>
          <w:tab w:val="left" w:pos="14862"/>
          <w:tab w:val="left" w:pos="15342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Cs w:val="22"/>
          <w:lang w:eastAsia="ja-JP"/>
        </w:rPr>
      </w:pPr>
    </w:p>
    <w:p w14:paraId="46BD93D8" w14:textId="77777777" w:rsidR="00B40841" w:rsidRPr="00B9324C" w:rsidRDefault="00B40841" w:rsidP="00173AA4">
      <w:pPr>
        <w:widowControl w:val="0"/>
        <w:tabs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  <w:tab w:val="left" w:pos="8149"/>
          <w:tab w:val="left" w:pos="8628"/>
          <w:tab w:val="left" w:pos="9108"/>
          <w:tab w:val="left" w:pos="9588"/>
          <w:tab w:val="left" w:pos="10066"/>
          <w:tab w:val="left" w:pos="10546"/>
          <w:tab w:val="left" w:pos="11025"/>
          <w:tab w:val="left" w:pos="11505"/>
          <w:tab w:val="left" w:pos="11985"/>
          <w:tab w:val="left" w:pos="12464"/>
          <w:tab w:val="left" w:pos="12944"/>
          <w:tab w:val="left" w:pos="13423"/>
          <w:tab w:val="left" w:pos="13903"/>
          <w:tab w:val="left" w:pos="14383"/>
          <w:tab w:val="left" w:pos="14862"/>
          <w:tab w:val="left" w:pos="15342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Cs w:val="22"/>
          <w:lang w:eastAsia="ja-JP"/>
        </w:rPr>
      </w:pPr>
    </w:p>
    <w:p w14:paraId="71DD9A5C" w14:textId="77777777" w:rsidR="00B40841" w:rsidRPr="00B9324C" w:rsidRDefault="00B40841" w:rsidP="00173AA4">
      <w:pPr>
        <w:widowControl w:val="0"/>
        <w:tabs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  <w:tab w:val="left" w:pos="8149"/>
          <w:tab w:val="left" w:pos="8628"/>
          <w:tab w:val="left" w:pos="9108"/>
          <w:tab w:val="left" w:pos="9588"/>
          <w:tab w:val="left" w:pos="10066"/>
          <w:tab w:val="left" w:pos="10546"/>
          <w:tab w:val="left" w:pos="11025"/>
          <w:tab w:val="left" w:pos="11505"/>
          <w:tab w:val="left" w:pos="11985"/>
          <w:tab w:val="left" w:pos="12464"/>
          <w:tab w:val="left" w:pos="12944"/>
          <w:tab w:val="left" w:pos="13423"/>
          <w:tab w:val="left" w:pos="13903"/>
          <w:tab w:val="left" w:pos="14383"/>
          <w:tab w:val="left" w:pos="14862"/>
          <w:tab w:val="left" w:pos="15342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Cs w:val="22"/>
          <w:lang w:eastAsia="ja-JP"/>
        </w:rPr>
      </w:pPr>
    </w:p>
    <w:p w14:paraId="5D77B3E8" w14:textId="77777777" w:rsidR="00D358FE" w:rsidRPr="00B9324C" w:rsidRDefault="00B40841" w:rsidP="00173AA4">
      <w:pPr>
        <w:widowControl w:val="0"/>
        <w:tabs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  <w:tab w:val="left" w:pos="8149"/>
          <w:tab w:val="left" w:pos="8628"/>
          <w:tab w:val="left" w:pos="9108"/>
          <w:tab w:val="left" w:pos="9588"/>
          <w:tab w:val="left" w:pos="10066"/>
          <w:tab w:val="left" w:pos="10546"/>
          <w:tab w:val="left" w:pos="11025"/>
          <w:tab w:val="left" w:pos="11505"/>
          <w:tab w:val="left" w:pos="11985"/>
          <w:tab w:val="left" w:pos="12464"/>
          <w:tab w:val="left" w:pos="12944"/>
          <w:tab w:val="left" w:pos="13423"/>
          <w:tab w:val="left" w:pos="13903"/>
          <w:tab w:val="left" w:pos="14383"/>
          <w:tab w:val="left" w:pos="14862"/>
          <w:tab w:val="left" w:pos="15342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Cs w:val="22"/>
          <w:lang w:eastAsia="ja-JP"/>
        </w:rPr>
      </w:pPr>
      <w:r w:rsidRPr="00B9324C">
        <w:rPr>
          <w:rFonts w:ascii="Calibri" w:hAnsi="Calibri" w:cs="Calibri"/>
          <w:bCs/>
          <w:color w:val="000000"/>
          <w:szCs w:val="22"/>
          <w:lang w:eastAsia="ja-JP"/>
        </w:rPr>
        <w:t xml:space="preserve">Q2. </w:t>
      </w:r>
      <w:r w:rsidR="00AF71F0" w:rsidRPr="00B9324C">
        <w:rPr>
          <w:rFonts w:ascii="Calibri" w:hAnsi="Calibri" w:cs="Calibri"/>
          <w:bCs/>
          <w:color w:val="000000"/>
          <w:szCs w:val="22"/>
          <w:lang w:eastAsia="ja-JP"/>
        </w:rPr>
        <w:t xml:space="preserve">What is the </w:t>
      </w:r>
      <w:r w:rsidRPr="00B9324C">
        <w:rPr>
          <w:rFonts w:ascii="Calibri" w:hAnsi="Calibri" w:cs="Calibri"/>
          <w:bCs/>
          <w:color w:val="000000"/>
          <w:szCs w:val="22"/>
          <w:lang w:eastAsia="ja-JP"/>
        </w:rPr>
        <w:t>motive to join this program</w:t>
      </w:r>
      <w:r w:rsidR="00AF71F0" w:rsidRPr="00B9324C">
        <w:rPr>
          <w:rFonts w:ascii="Calibri" w:hAnsi="Calibri" w:cs="Calibri"/>
          <w:bCs/>
          <w:color w:val="000000"/>
          <w:szCs w:val="22"/>
          <w:lang w:eastAsia="ja-JP"/>
        </w:rPr>
        <w:t>?</w:t>
      </w:r>
    </w:p>
    <w:p w14:paraId="543DA81E" w14:textId="77777777" w:rsidR="00882660" w:rsidRPr="00B9324C" w:rsidRDefault="00882660" w:rsidP="00173AA4">
      <w:pPr>
        <w:widowControl w:val="0"/>
        <w:tabs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  <w:tab w:val="left" w:pos="8149"/>
          <w:tab w:val="left" w:pos="8628"/>
          <w:tab w:val="left" w:pos="9108"/>
          <w:tab w:val="left" w:pos="9588"/>
          <w:tab w:val="left" w:pos="10066"/>
          <w:tab w:val="left" w:pos="10546"/>
          <w:tab w:val="left" w:pos="11025"/>
          <w:tab w:val="left" w:pos="11505"/>
          <w:tab w:val="left" w:pos="11985"/>
          <w:tab w:val="left" w:pos="12464"/>
          <w:tab w:val="left" w:pos="12944"/>
          <w:tab w:val="left" w:pos="13423"/>
          <w:tab w:val="left" w:pos="13903"/>
          <w:tab w:val="left" w:pos="14383"/>
          <w:tab w:val="left" w:pos="14862"/>
          <w:tab w:val="left" w:pos="15342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Cs w:val="22"/>
          <w:lang w:eastAsia="ja-JP"/>
        </w:rPr>
      </w:pPr>
    </w:p>
    <w:p w14:paraId="5C6762C2" w14:textId="77777777" w:rsidR="000616AF" w:rsidRPr="00B9324C" w:rsidRDefault="000616AF" w:rsidP="00173AA4">
      <w:pPr>
        <w:widowControl w:val="0"/>
        <w:tabs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  <w:tab w:val="left" w:pos="8149"/>
          <w:tab w:val="left" w:pos="8628"/>
          <w:tab w:val="left" w:pos="9108"/>
          <w:tab w:val="left" w:pos="9588"/>
          <w:tab w:val="left" w:pos="10066"/>
          <w:tab w:val="left" w:pos="10546"/>
          <w:tab w:val="left" w:pos="11025"/>
          <w:tab w:val="left" w:pos="11505"/>
          <w:tab w:val="left" w:pos="11985"/>
          <w:tab w:val="left" w:pos="12464"/>
          <w:tab w:val="left" w:pos="12944"/>
          <w:tab w:val="left" w:pos="13423"/>
          <w:tab w:val="left" w:pos="13903"/>
          <w:tab w:val="left" w:pos="14383"/>
          <w:tab w:val="left" w:pos="14862"/>
          <w:tab w:val="left" w:pos="15342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Cs w:val="22"/>
          <w:lang w:eastAsia="ja-JP"/>
        </w:rPr>
      </w:pPr>
    </w:p>
    <w:p w14:paraId="0544A0D8" w14:textId="77777777" w:rsidR="006C2653" w:rsidRPr="00B9324C" w:rsidRDefault="006C2653" w:rsidP="00173AA4">
      <w:pPr>
        <w:widowControl w:val="0"/>
        <w:tabs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  <w:tab w:val="left" w:pos="8149"/>
          <w:tab w:val="left" w:pos="8628"/>
          <w:tab w:val="left" w:pos="9108"/>
          <w:tab w:val="left" w:pos="9588"/>
          <w:tab w:val="left" w:pos="10066"/>
          <w:tab w:val="left" w:pos="10546"/>
          <w:tab w:val="left" w:pos="11025"/>
          <w:tab w:val="left" w:pos="11505"/>
          <w:tab w:val="left" w:pos="11985"/>
          <w:tab w:val="left" w:pos="12464"/>
          <w:tab w:val="left" w:pos="12944"/>
          <w:tab w:val="left" w:pos="13423"/>
          <w:tab w:val="left" w:pos="13903"/>
          <w:tab w:val="left" w:pos="14383"/>
          <w:tab w:val="left" w:pos="14862"/>
          <w:tab w:val="left" w:pos="15342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Cs w:val="22"/>
          <w:lang w:eastAsia="ja-JP"/>
        </w:rPr>
      </w:pPr>
    </w:p>
    <w:p w14:paraId="34DB3551" w14:textId="77777777" w:rsidR="00882660" w:rsidRPr="00B9324C" w:rsidRDefault="006C2653" w:rsidP="00173AA4">
      <w:pPr>
        <w:widowControl w:val="0"/>
        <w:tabs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  <w:tab w:val="left" w:pos="8149"/>
          <w:tab w:val="left" w:pos="8628"/>
          <w:tab w:val="left" w:pos="9108"/>
          <w:tab w:val="left" w:pos="9588"/>
          <w:tab w:val="left" w:pos="10066"/>
          <w:tab w:val="left" w:pos="10546"/>
          <w:tab w:val="left" w:pos="11025"/>
          <w:tab w:val="left" w:pos="11505"/>
          <w:tab w:val="left" w:pos="11985"/>
          <w:tab w:val="left" w:pos="12464"/>
          <w:tab w:val="left" w:pos="12944"/>
          <w:tab w:val="left" w:pos="13423"/>
          <w:tab w:val="left" w:pos="13903"/>
          <w:tab w:val="left" w:pos="14383"/>
          <w:tab w:val="left" w:pos="14862"/>
          <w:tab w:val="left" w:pos="15342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Cs w:val="22"/>
          <w:lang w:eastAsia="ja-JP"/>
        </w:rPr>
      </w:pPr>
      <w:r w:rsidRPr="00B9324C">
        <w:rPr>
          <w:rFonts w:ascii="Calibri" w:hAnsi="Calibri" w:cs="Calibri"/>
          <w:bCs/>
          <w:color w:val="000000"/>
          <w:szCs w:val="22"/>
          <w:lang w:eastAsia="ja-JP"/>
        </w:rPr>
        <w:t>Q</w:t>
      </w:r>
      <w:r w:rsidR="00B40841" w:rsidRPr="00B9324C">
        <w:rPr>
          <w:rFonts w:ascii="Calibri" w:hAnsi="Calibri" w:cs="Calibri"/>
          <w:bCs/>
          <w:color w:val="000000"/>
          <w:szCs w:val="22"/>
          <w:lang w:eastAsia="ja-JP"/>
        </w:rPr>
        <w:t>3</w:t>
      </w:r>
      <w:r w:rsidRPr="00B9324C">
        <w:rPr>
          <w:rFonts w:ascii="Calibri" w:hAnsi="Calibri" w:cs="Calibri"/>
          <w:bCs/>
          <w:color w:val="000000"/>
          <w:szCs w:val="22"/>
          <w:lang w:eastAsia="ja-JP"/>
        </w:rPr>
        <w:t xml:space="preserve">. How will you contribute to the </w:t>
      </w:r>
      <w:r w:rsidR="00BE794A" w:rsidRPr="00B9324C">
        <w:rPr>
          <w:rFonts w:ascii="Calibri" w:hAnsi="Calibri" w:cs="Calibri"/>
          <w:bCs/>
          <w:color w:val="000000"/>
          <w:szCs w:val="22"/>
          <w:lang w:eastAsia="ja-JP"/>
        </w:rPr>
        <w:t xml:space="preserve">research activity in </w:t>
      </w:r>
      <w:r w:rsidRPr="00B9324C">
        <w:rPr>
          <w:rFonts w:ascii="Calibri" w:hAnsi="Calibri" w:cs="Calibri"/>
          <w:bCs/>
          <w:color w:val="000000"/>
          <w:szCs w:val="22"/>
          <w:lang w:eastAsia="ja-JP"/>
        </w:rPr>
        <w:t xml:space="preserve">University of Tsukuba </w:t>
      </w:r>
      <w:r w:rsidR="00B40841" w:rsidRPr="00B9324C">
        <w:rPr>
          <w:rFonts w:ascii="Calibri" w:hAnsi="Calibri" w:cs="Calibri"/>
          <w:bCs/>
          <w:color w:val="000000"/>
          <w:szCs w:val="22"/>
          <w:lang w:eastAsia="ja-JP"/>
        </w:rPr>
        <w:t>after</w:t>
      </w:r>
      <w:r w:rsidRPr="00B9324C">
        <w:rPr>
          <w:rFonts w:ascii="Calibri" w:hAnsi="Calibri" w:cs="Calibri"/>
          <w:bCs/>
          <w:color w:val="000000"/>
          <w:szCs w:val="22"/>
          <w:lang w:eastAsia="ja-JP"/>
        </w:rPr>
        <w:t xml:space="preserve"> participating in this workshop?</w:t>
      </w:r>
    </w:p>
    <w:p w14:paraId="58993CC4" w14:textId="77777777" w:rsidR="00882660" w:rsidRPr="00B9324C" w:rsidRDefault="00882660" w:rsidP="00173AA4">
      <w:pPr>
        <w:widowControl w:val="0"/>
        <w:tabs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  <w:tab w:val="left" w:pos="8149"/>
          <w:tab w:val="left" w:pos="8628"/>
          <w:tab w:val="left" w:pos="9108"/>
          <w:tab w:val="left" w:pos="9588"/>
          <w:tab w:val="left" w:pos="10066"/>
          <w:tab w:val="left" w:pos="10546"/>
          <w:tab w:val="left" w:pos="11025"/>
          <w:tab w:val="left" w:pos="11505"/>
          <w:tab w:val="left" w:pos="11985"/>
          <w:tab w:val="left" w:pos="12464"/>
          <w:tab w:val="left" w:pos="12944"/>
          <w:tab w:val="left" w:pos="13423"/>
          <w:tab w:val="left" w:pos="13903"/>
          <w:tab w:val="left" w:pos="14383"/>
          <w:tab w:val="left" w:pos="14862"/>
          <w:tab w:val="left" w:pos="15342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  <w:lang w:eastAsia="ja-JP"/>
        </w:rPr>
      </w:pPr>
    </w:p>
    <w:p w14:paraId="09BD0AF7" w14:textId="77777777" w:rsidR="00882660" w:rsidRPr="00B9324C" w:rsidRDefault="00882660" w:rsidP="00173AA4">
      <w:pPr>
        <w:widowControl w:val="0"/>
        <w:tabs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  <w:tab w:val="left" w:pos="8149"/>
          <w:tab w:val="left" w:pos="8628"/>
          <w:tab w:val="left" w:pos="9108"/>
          <w:tab w:val="left" w:pos="9588"/>
          <w:tab w:val="left" w:pos="10066"/>
          <w:tab w:val="left" w:pos="10546"/>
          <w:tab w:val="left" w:pos="11025"/>
          <w:tab w:val="left" w:pos="11505"/>
          <w:tab w:val="left" w:pos="11985"/>
          <w:tab w:val="left" w:pos="12464"/>
          <w:tab w:val="left" w:pos="12944"/>
          <w:tab w:val="left" w:pos="13423"/>
          <w:tab w:val="left" w:pos="13903"/>
          <w:tab w:val="left" w:pos="14383"/>
          <w:tab w:val="left" w:pos="14862"/>
          <w:tab w:val="left" w:pos="15342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  <w:lang w:eastAsia="ja-JP"/>
        </w:rPr>
      </w:pPr>
    </w:p>
    <w:p w14:paraId="345A5E74" w14:textId="77777777" w:rsidR="006C2653" w:rsidRPr="00B9324C" w:rsidRDefault="006C2653" w:rsidP="00173AA4">
      <w:pPr>
        <w:widowControl w:val="0"/>
        <w:tabs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  <w:tab w:val="left" w:pos="8149"/>
          <w:tab w:val="left" w:pos="8628"/>
          <w:tab w:val="left" w:pos="9108"/>
          <w:tab w:val="left" w:pos="9588"/>
          <w:tab w:val="left" w:pos="10066"/>
          <w:tab w:val="left" w:pos="10546"/>
          <w:tab w:val="left" w:pos="11025"/>
          <w:tab w:val="left" w:pos="11505"/>
          <w:tab w:val="left" w:pos="11985"/>
          <w:tab w:val="left" w:pos="12464"/>
          <w:tab w:val="left" w:pos="12944"/>
          <w:tab w:val="left" w:pos="13423"/>
          <w:tab w:val="left" w:pos="13903"/>
          <w:tab w:val="left" w:pos="14383"/>
          <w:tab w:val="left" w:pos="14862"/>
          <w:tab w:val="left" w:pos="15342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  <w:lang w:eastAsia="ja-JP"/>
        </w:rPr>
      </w:pPr>
    </w:p>
    <w:p w14:paraId="09E64EE0" w14:textId="77777777" w:rsidR="006C2653" w:rsidRPr="00B9324C" w:rsidRDefault="006C2653" w:rsidP="00173AA4">
      <w:pPr>
        <w:widowControl w:val="0"/>
        <w:tabs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  <w:tab w:val="left" w:pos="8149"/>
          <w:tab w:val="left" w:pos="8628"/>
          <w:tab w:val="left" w:pos="9108"/>
          <w:tab w:val="left" w:pos="9588"/>
          <w:tab w:val="left" w:pos="10066"/>
          <w:tab w:val="left" w:pos="10546"/>
          <w:tab w:val="left" w:pos="11025"/>
          <w:tab w:val="left" w:pos="11505"/>
          <w:tab w:val="left" w:pos="11985"/>
          <w:tab w:val="left" w:pos="12464"/>
          <w:tab w:val="left" w:pos="12944"/>
          <w:tab w:val="left" w:pos="13423"/>
          <w:tab w:val="left" w:pos="13903"/>
          <w:tab w:val="left" w:pos="14383"/>
          <w:tab w:val="left" w:pos="14862"/>
          <w:tab w:val="left" w:pos="15342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  <w:lang w:eastAsia="ja-JP"/>
        </w:rPr>
      </w:pPr>
    </w:p>
    <w:p w14:paraId="411659CC" w14:textId="77777777" w:rsidR="006C2653" w:rsidRPr="00B9324C" w:rsidRDefault="006C2653" w:rsidP="00173AA4">
      <w:pPr>
        <w:widowControl w:val="0"/>
        <w:tabs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  <w:tab w:val="left" w:pos="8149"/>
          <w:tab w:val="left" w:pos="8628"/>
          <w:tab w:val="left" w:pos="9108"/>
          <w:tab w:val="left" w:pos="9588"/>
          <w:tab w:val="left" w:pos="10066"/>
          <w:tab w:val="left" w:pos="10546"/>
          <w:tab w:val="left" w:pos="11025"/>
          <w:tab w:val="left" w:pos="11505"/>
          <w:tab w:val="left" w:pos="11985"/>
          <w:tab w:val="left" w:pos="12464"/>
          <w:tab w:val="left" w:pos="12944"/>
          <w:tab w:val="left" w:pos="13423"/>
          <w:tab w:val="left" w:pos="13903"/>
          <w:tab w:val="left" w:pos="14383"/>
          <w:tab w:val="left" w:pos="14862"/>
          <w:tab w:val="left" w:pos="15342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  <w:lang w:eastAsia="ja-JP"/>
        </w:rPr>
      </w:pPr>
    </w:p>
    <w:p w14:paraId="117FC286" w14:textId="77777777" w:rsidR="00882660" w:rsidRPr="00B9324C" w:rsidRDefault="006C2653" w:rsidP="00173AA4">
      <w:pPr>
        <w:widowControl w:val="0"/>
        <w:tabs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  <w:tab w:val="left" w:pos="8149"/>
          <w:tab w:val="left" w:pos="8628"/>
          <w:tab w:val="left" w:pos="9108"/>
          <w:tab w:val="left" w:pos="9588"/>
          <w:tab w:val="left" w:pos="10066"/>
          <w:tab w:val="left" w:pos="10546"/>
          <w:tab w:val="left" w:pos="11025"/>
          <w:tab w:val="left" w:pos="11505"/>
          <w:tab w:val="left" w:pos="11985"/>
          <w:tab w:val="left" w:pos="12464"/>
          <w:tab w:val="left" w:pos="12944"/>
          <w:tab w:val="left" w:pos="13423"/>
          <w:tab w:val="left" w:pos="13903"/>
          <w:tab w:val="left" w:pos="14383"/>
          <w:tab w:val="left" w:pos="14862"/>
          <w:tab w:val="left" w:pos="15342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  <w:lang w:eastAsia="ja-JP"/>
        </w:rPr>
      </w:pPr>
      <w:r w:rsidRPr="00B9324C">
        <w:rPr>
          <w:rFonts w:ascii="Calibri" w:hAnsi="Calibri" w:cs="Calibri"/>
          <w:bCs/>
          <w:color w:val="000000"/>
          <w:sz w:val="22"/>
          <w:szCs w:val="22"/>
          <w:lang w:eastAsia="ja-JP"/>
        </w:rPr>
        <w:t>Thank you!</w:t>
      </w:r>
    </w:p>
    <w:p w14:paraId="6D56593B" w14:textId="77777777" w:rsidR="00882660" w:rsidRPr="00B9324C" w:rsidRDefault="00882660" w:rsidP="00173AA4">
      <w:pPr>
        <w:widowControl w:val="0"/>
        <w:tabs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  <w:tab w:val="left" w:pos="8149"/>
          <w:tab w:val="left" w:pos="8628"/>
          <w:tab w:val="left" w:pos="9108"/>
          <w:tab w:val="left" w:pos="9588"/>
          <w:tab w:val="left" w:pos="10066"/>
          <w:tab w:val="left" w:pos="10546"/>
          <w:tab w:val="left" w:pos="11025"/>
          <w:tab w:val="left" w:pos="11505"/>
          <w:tab w:val="left" w:pos="11985"/>
          <w:tab w:val="left" w:pos="12464"/>
          <w:tab w:val="left" w:pos="12944"/>
          <w:tab w:val="left" w:pos="13423"/>
          <w:tab w:val="left" w:pos="13903"/>
          <w:tab w:val="left" w:pos="14383"/>
          <w:tab w:val="left" w:pos="14862"/>
          <w:tab w:val="left" w:pos="15342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  <w:u w:val="single"/>
          <w:lang w:eastAsia="ja-JP"/>
        </w:rPr>
      </w:pPr>
    </w:p>
    <w:p w14:paraId="24AA225F" w14:textId="77777777" w:rsidR="00F34D44" w:rsidRPr="00B9324C" w:rsidRDefault="00F34D44" w:rsidP="00173AA4">
      <w:pPr>
        <w:rPr>
          <w:rFonts w:ascii="Calibri" w:eastAsia="ＭＳ Ｐゴシック" w:hAnsi="Calibri" w:cs="Calibri"/>
          <w:color w:val="E36C0A" w:themeColor="accent6" w:themeShade="BF"/>
          <w:sz w:val="21"/>
          <w:szCs w:val="21"/>
          <w:lang w:eastAsia="ja-JP"/>
        </w:rPr>
      </w:pPr>
    </w:p>
    <w:p w14:paraId="2DF56CC1" w14:textId="77777777" w:rsidR="00173AA4" w:rsidRPr="00B9324C" w:rsidRDefault="00173AA4" w:rsidP="00173AA4">
      <w:pPr>
        <w:rPr>
          <w:rFonts w:ascii="Calibri" w:eastAsia="ＭＳ Ｐゴシック" w:hAnsi="Calibri" w:cs="Calibri"/>
          <w:color w:val="E36C0A" w:themeColor="accent6" w:themeShade="BF"/>
          <w:sz w:val="21"/>
          <w:szCs w:val="21"/>
          <w:lang w:eastAsia="ja-JP"/>
        </w:rPr>
      </w:pPr>
    </w:p>
    <w:p w14:paraId="3B5A0493" w14:textId="77777777" w:rsidR="00173AA4" w:rsidRPr="00B9324C" w:rsidRDefault="00173AA4" w:rsidP="00173AA4">
      <w:pPr>
        <w:rPr>
          <w:rFonts w:ascii="Calibri" w:eastAsia="ＭＳ Ｐゴシック" w:hAnsi="Calibri" w:cs="Calibri"/>
          <w:szCs w:val="21"/>
          <w:lang w:eastAsia="ja-JP"/>
        </w:rPr>
      </w:pPr>
      <w:r w:rsidRPr="00B9324C">
        <w:rPr>
          <w:rFonts w:ascii="Calibri" w:eastAsia="ＭＳ Ｐゴシック" w:hAnsi="Calibri" w:cs="Calibri"/>
          <w:szCs w:val="21"/>
          <w:lang w:eastAsia="ja-JP"/>
        </w:rPr>
        <w:t xml:space="preserve">Place for Application: </w:t>
      </w:r>
    </w:p>
    <w:p w14:paraId="4C1684D1" w14:textId="35CA7700" w:rsidR="00F34D44" w:rsidRPr="00B9324C" w:rsidRDefault="00F34D44" w:rsidP="00173AA4">
      <w:pPr>
        <w:rPr>
          <w:rFonts w:ascii="Calibri" w:eastAsia="ＭＳ Ｐゴシック" w:hAnsi="Calibri" w:cs="Calibri"/>
          <w:color w:val="E36C0A" w:themeColor="accent6" w:themeShade="BF"/>
          <w:sz w:val="21"/>
          <w:szCs w:val="21"/>
          <w:lang w:eastAsia="ja-JP"/>
        </w:rPr>
      </w:pPr>
    </w:p>
    <w:p w14:paraId="60CDBE7A" w14:textId="77777777" w:rsidR="00F34D44" w:rsidRPr="00B9324C" w:rsidRDefault="00F34D44" w:rsidP="00173AA4">
      <w:pPr>
        <w:rPr>
          <w:rFonts w:ascii="Calibri" w:eastAsia="ＭＳ Ｐゴシック" w:hAnsi="Calibri" w:cs="Calibri"/>
          <w:sz w:val="22"/>
          <w:szCs w:val="21"/>
          <w:lang w:eastAsia="ja-JP"/>
        </w:rPr>
      </w:pPr>
      <w:r w:rsidRPr="00B9324C">
        <w:rPr>
          <w:rFonts w:ascii="Calibri" w:eastAsia="ＭＳ Ｐゴシック" w:hAnsi="Calibri" w:cs="Calibri"/>
          <w:sz w:val="22"/>
          <w:szCs w:val="21"/>
          <w:lang w:eastAsia="ja-JP"/>
        </w:rPr>
        <w:t>T-</w:t>
      </w:r>
      <w:proofErr w:type="spellStart"/>
      <w:r w:rsidRPr="00B9324C">
        <w:rPr>
          <w:rFonts w:ascii="Calibri" w:eastAsia="ＭＳ Ｐゴシック" w:hAnsi="Calibri" w:cs="Calibri"/>
          <w:sz w:val="22"/>
          <w:szCs w:val="21"/>
          <w:lang w:eastAsia="ja-JP"/>
        </w:rPr>
        <w:t>CReDO</w:t>
      </w:r>
      <w:proofErr w:type="spellEnd"/>
      <w:r w:rsidRPr="00B9324C">
        <w:rPr>
          <w:rFonts w:ascii="Calibri" w:eastAsia="ＭＳ Ｐゴシック" w:hAnsi="Calibri" w:cs="Calibri"/>
          <w:sz w:val="22"/>
          <w:szCs w:val="21"/>
          <w:lang w:eastAsia="ja-JP"/>
        </w:rPr>
        <w:t xml:space="preserve"> (Tsukuba Clinical Res. &amp; Dev. Org.)</w:t>
      </w:r>
    </w:p>
    <w:p w14:paraId="501146BB" w14:textId="77777777" w:rsidR="00F34D44" w:rsidRPr="00B9324C" w:rsidRDefault="00F34D44" w:rsidP="00173AA4">
      <w:pPr>
        <w:rPr>
          <w:rFonts w:ascii="Calibri" w:eastAsia="ＭＳ Ｐゴシック" w:hAnsi="Calibri" w:cs="Calibri"/>
          <w:sz w:val="22"/>
          <w:szCs w:val="21"/>
          <w:lang w:eastAsia="ja-JP"/>
        </w:rPr>
      </w:pPr>
      <w:r w:rsidRPr="00B9324C">
        <w:rPr>
          <w:rFonts w:ascii="Calibri" w:eastAsia="ＭＳ Ｐゴシック" w:hAnsi="Calibri" w:cs="Calibri"/>
          <w:sz w:val="22"/>
          <w:szCs w:val="21"/>
          <w:lang w:eastAsia="ja-JP"/>
        </w:rPr>
        <w:t>Translational Res. &amp; Education Center</w:t>
      </w:r>
    </w:p>
    <w:p w14:paraId="41D349CD" w14:textId="2DA8A0D1" w:rsidR="00D358FE" w:rsidRPr="00B9324C" w:rsidRDefault="00173AA4" w:rsidP="00173AA4">
      <w:pPr>
        <w:rPr>
          <w:rFonts w:ascii="Calibri" w:eastAsia="ＭＳ Ｐゴシック" w:hAnsi="Calibri" w:cs="Calibri"/>
          <w:sz w:val="22"/>
          <w:szCs w:val="21"/>
          <w:lang w:eastAsia="ja-JP"/>
        </w:rPr>
      </w:pPr>
      <w:r w:rsidRPr="00B9324C">
        <w:rPr>
          <w:rFonts w:ascii="Calibri" w:hAnsi="Calibri" w:cs="Calibri"/>
          <w:noProof/>
          <w:sz w:val="22"/>
          <w:lang w:eastAsia="ja-JP"/>
        </w:rPr>
        <w:drawing>
          <wp:anchor distT="0" distB="0" distL="114300" distR="114300" simplePos="0" relativeHeight="251658240" behindDoc="0" locked="0" layoutInCell="1" allowOverlap="1" wp14:anchorId="61C31D74" wp14:editId="154DDF22">
            <wp:simplePos x="0" y="0"/>
            <wp:positionH relativeFrom="margin">
              <wp:posOffset>0</wp:posOffset>
            </wp:positionH>
            <wp:positionV relativeFrom="paragraph">
              <wp:posOffset>487680</wp:posOffset>
            </wp:positionV>
            <wp:extent cx="2333625" cy="770255"/>
            <wp:effectExtent l="0" t="0" r="3175" b="0"/>
            <wp:wrapSquare wrapText="bothSides"/>
            <wp:docPr id="3" name="図 3" descr="筑波大学つくば臨床医学研究開発機構　Tsukuba Clinical Research ＆ Development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筑波大学つくば臨床医学研究開発機構　Tsukuba Clinical Research ＆ Development Organiz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D44" w:rsidRPr="00B9324C">
        <w:rPr>
          <w:rFonts w:ascii="Calibri" w:eastAsia="ＭＳ Ｐゴシック" w:hAnsi="Calibri" w:cs="Calibri"/>
          <w:sz w:val="22"/>
          <w:szCs w:val="21"/>
          <w:lang w:eastAsia="ja-JP"/>
        </w:rPr>
        <w:t>TEL</w:t>
      </w:r>
      <w:r w:rsidR="00F34D44" w:rsidRPr="00B9324C">
        <w:rPr>
          <w:rFonts w:ascii="Calibri" w:eastAsia="ＭＳ Ｐゴシック" w:hAnsi="Calibri" w:cs="Calibri"/>
          <w:sz w:val="22"/>
          <w:szCs w:val="21"/>
          <w:lang w:eastAsia="ja-JP"/>
        </w:rPr>
        <w:t>：</w:t>
      </w:r>
      <w:r w:rsidR="00F34D44" w:rsidRPr="00B9324C">
        <w:rPr>
          <w:rFonts w:ascii="Calibri" w:eastAsia="ＭＳ Ｐゴシック" w:hAnsi="Calibri" w:cs="Calibri"/>
          <w:sz w:val="22"/>
          <w:szCs w:val="21"/>
          <w:lang w:eastAsia="ja-JP"/>
        </w:rPr>
        <w:t>029-853-3</w:t>
      </w:r>
      <w:r w:rsidR="00B9324C" w:rsidRPr="00B9324C">
        <w:rPr>
          <w:rFonts w:ascii="Calibri" w:eastAsia="ＭＳ Ｐゴシック" w:hAnsi="Calibri" w:cs="Calibri"/>
          <w:sz w:val="22"/>
          <w:szCs w:val="21"/>
          <w:lang w:eastAsia="ja-JP"/>
        </w:rPr>
        <w:t>630</w:t>
      </w:r>
      <w:r w:rsidR="00F34D44" w:rsidRPr="00B9324C">
        <w:rPr>
          <w:rFonts w:ascii="Calibri" w:eastAsia="ＭＳ Ｐゴシック" w:hAnsi="Calibri" w:cs="Calibri"/>
          <w:sz w:val="22"/>
          <w:szCs w:val="21"/>
          <w:lang w:eastAsia="ja-JP"/>
        </w:rPr>
        <w:t xml:space="preserve">　</w:t>
      </w:r>
      <w:bookmarkStart w:id="0" w:name="_GoBack"/>
      <w:bookmarkEnd w:id="0"/>
      <w:r w:rsidR="00F34D44" w:rsidRPr="00B9324C">
        <w:rPr>
          <w:rFonts w:ascii="Calibri" w:eastAsia="ＭＳ Ｐゴシック" w:hAnsi="Calibri" w:cs="Calibri"/>
          <w:noProof/>
          <w:sz w:val="22"/>
          <w:szCs w:val="21"/>
          <w:lang w:eastAsia="ja-JP"/>
        </w:rPr>
        <w:t xml:space="preserve"> </w:t>
      </w:r>
    </w:p>
    <w:p w14:paraId="5437FEFE" w14:textId="77777777" w:rsidR="00B9324C" w:rsidRPr="00B9324C" w:rsidRDefault="00B9324C">
      <w:pPr>
        <w:rPr>
          <w:rFonts w:ascii="Calibri" w:eastAsia="ＭＳ Ｐゴシック" w:hAnsi="Calibri" w:cs="Calibri"/>
          <w:sz w:val="22"/>
          <w:szCs w:val="21"/>
          <w:lang w:eastAsia="ja-JP"/>
        </w:rPr>
      </w:pPr>
    </w:p>
    <w:sectPr w:rsidR="00B9324C" w:rsidRPr="00B9324C" w:rsidSect="00E27426">
      <w:footerReference w:type="default" r:id="rId9"/>
      <w:footerReference w:type="first" r:id="rId10"/>
      <w:pgSz w:w="12240" w:h="15840" w:code="1"/>
      <w:pgMar w:top="1134" w:right="160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43B11" w14:textId="77777777" w:rsidR="00AE2C83" w:rsidRDefault="00AE2C83">
      <w:r>
        <w:separator/>
      </w:r>
    </w:p>
  </w:endnote>
  <w:endnote w:type="continuationSeparator" w:id="0">
    <w:p w14:paraId="6A9D1068" w14:textId="77777777" w:rsidR="00AE2C83" w:rsidRDefault="00AE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8404465"/>
      <w:docPartObj>
        <w:docPartGallery w:val="Page Numbers (Bottom of Page)"/>
        <w:docPartUnique/>
      </w:docPartObj>
    </w:sdtPr>
    <w:sdtEndPr/>
    <w:sdtContent>
      <w:p w14:paraId="4CBAD1C7" w14:textId="409232D9" w:rsidR="00E27426" w:rsidRDefault="00E27426" w:rsidP="00E2742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7B2" w:rsidRPr="000747B2">
          <w:rPr>
            <w:noProof/>
            <w:lang w:val="ja-JP" w:eastAsia="ja-JP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362439"/>
      <w:docPartObj>
        <w:docPartGallery w:val="Page Numbers (Bottom of Page)"/>
        <w:docPartUnique/>
      </w:docPartObj>
    </w:sdtPr>
    <w:sdtEndPr/>
    <w:sdtContent>
      <w:p w14:paraId="30C95235" w14:textId="376EEDD8" w:rsidR="00E27426" w:rsidRDefault="00E27426" w:rsidP="00E2742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27426">
          <w:rPr>
            <w:noProof/>
            <w:lang w:val="ja-JP" w:eastAsia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24319" w14:textId="77777777" w:rsidR="00AE2C83" w:rsidRDefault="00AE2C83">
      <w:r>
        <w:separator/>
      </w:r>
    </w:p>
  </w:footnote>
  <w:footnote w:type="continuationSeparator" w:id="0">
    <w:p w14:paraId="0DEB63E4" w14:textId="77777777" w:rsidR="00AE2C83" w:rsidRDefault="00AE2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" o:bullet="t">
        <v:imagedata r:id="rId1" o:title="BD14532_"/>
      </v:shape>
    </w:pict>
  </w:numPicBullet>
  <w:abstractNum w:abstractNumId="0" w15:restartNumberingAfterBreak="0">
    <w:nsid w:val="FFFFFF1D"/>
    <w:multiLevelType w:val="multilevel"/>
    <w:tmpl w:val="14BE3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D7C5B"/>
    <w:multiLevelType w:val="hybridMultilevel"/>
    <w:tmpl w:val="2286B89C"/>
    <w:lvl w:ilvl="0" w:tplc="C8249060">
      <w:start w:val="1706"/>
      <w:numFmt w:val="bullet"/>
      <w:lvlText w:val="-"/>
      <w:lvlJc w:val="left"/>
      <w:pPr>
        <w:tabs>
          <w:tab w:val="num" w:pos="547"/>
        </w:tabs>
        <w:ind w:left="547" w:hanging="360"/>
      </w:pPr>
      <w:rPr>
        <w:rFonts w:ascii="Candara" w:eastAsia="Times New Roman" w:hAnsi="Candara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2" w15:restartNumberingAfterBreak="0">
    <w:nsid w:val="19591624"/>
    <w:multiLevelType w:val="multilevel"/>
    <w:tmpl w:val="344E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6204DB"/>
    <w:multiLevelType w:val="multilevel"/>
    <w:tmpl w:val="C43C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1B0800"/>
    <w:multiLevelType w:val="hybridMultilevel"/>
    <w:tmpl w:val="10CE01B4"/>
    <w:lvl w:ilvl="0" w:tplc="FF74C36E">
      <w:start w:val="1706"/>
      <w:numFmt w:val="bullet"/>
      <w:lvlText w:val="-"/>
      <w:lvlJc w:val="left"/>
      <w:pPr>
        <w:ind w:left="907" w:hanging="360"/>
      </w:pPr>
      <w:rPr>
        <w:rFonts w:ascii="Candara" w:hAnsi="Candara" w:cs="Courier New" w:hint="default"/>
        <w:b/>
        <w:i w:val="0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5" w15:restartNumberingAfterBreak="0">
    <w:nsid w:val="3A0C10BC"/>
    <w:multiLevelType w:val="hybridMultilevel"/>
    <w:tmpl w:val="5470CD42"/>
    <w:lvl w:ilvl="0" w:tplc="FF74C36E">
      <w:start w:val="1706"/>
      <w:numFmt w:val="bullet"/>
      <w:lvlText w:val="-"/>
      <w:lvlJc w:val="left"/>
      <w:pPr>
        <w:tabs>
          <w:tab w:val="num" w:pos="547"/>
        </w:tabs>
        <w:ind w:left="547" w:hanging="360"/>
      </w:pPr>
      <w:rPr>
        <w:rFonts w:ascii="Candara" w:hAnsi="Candara" w:cs="Courier New" w:hint="default"/>
        <w:b/>
        <w:i w:val="0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6" w15:restartNumberingAfterBreak="0">
    <w:nsid w:val="442925C3"/>
    <w:multiLevelType w:val="hybridMultilevel"/>
    <w:tmpl w:val="A82AF786"/>
    <w:lvl w:ilvl="0" w:tplc="FF74C36E">
      <w:start w:val="1706"/>
      <w:numFmt w:val="bullet"/>
      <w:lvlText w:val="-"/>
      <w:lvlJc w:val="left"/>
      <w:pPr>
        <w:ind w:left="420" w:hanging="420"/>
      </w:pPr>
      <w:rPr>
        <w:rFonts w:ascii="Candara" w:hAnsi="Candara" w:cs="Courier New" w:hint="default"/>
        <w:b/>
        <w:i w:val="0"/>
        <w:color w:val="8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B1240D"/>
    <w:multiLevelType w:val="hybridMultilevel"/>
    <w:tmpl w:val="CF407AE4"/>
    <w:lvl w:ilvl="0" w:tplc="A2BC8F3E"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4B4E26B5"/>
    <w:multiLevelType w:val="hybridMultilevel"/>
    <w:tmpl w:val="6E16A3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6D0648"/>
    <w:multiLevelType w:val="multilevel"/>
    <w:tmpl w:val="2286B89C"/>
    <w:lvl w:ilvl="0">
      <w:start w:val="1706"/>
      <w:numFmt w:val="bullet"/>
      <w:lvlText w:val="-"/>
      <w:lvlJc w:val="left"/>
      <w:pPr>
        <w:tabs>
          <w:tab w:val="num" w:pos="547"/>
        </w:tabs>
        <w:ind w:left="547" w:hanging="360"/>
      </w:pPr>
      <w:rPr>
        <w:rFonts w:ascii="Candara" w:eastAsia="Times New Roman" w:hAnsi="Candara" w:cs="Courier New" w:hint="default"/>
      </w:rPr>
    </w:lvl>
    <w:lvl w:ilvl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6C"/>
    <w:rsid w:val="00005200"/>
    <w:rsid w:val="00010192"/>
    <w:rsid w:val="00011C7C"/>
    <w:rsid w:val="00012038"/>
    <w:rsid w:val="000138E7"/>
    <w:rsid w:val="000142AF"/>
    <w:rsid w:val="00021810"/>
    <w:rsid w:val="00021C10"/>
    <w:rsid w:val="00030CC0"/>
    <w:rsid w:val="00031F00"/>
    <w:rsid w:val="000326AC"/>
    <w:rsid w:val="00040795"/>
    <w:rsid w:val="000440C9"/>
    <w:rsid w:val="000469BF"/>
    <w:rsid w:val="00047856"/>
    <w:rsid w:val="000616AF"/>
    <w:rsid w:val="00061AAB"/>
    <w:rsid w:val="000628EA"/>
    <w:rsid w:val="00073E84"/>
    <w:rsid w:val="00074213"/>
    <w:rsid w:val="000747B2"/>
    <w:rsid w:val="00075F3B"/>
    <w:rsid w:val="000824E1"/>
    <w:rsid w:val="0008581F"/>
    <w:rsid w:val="00085F15"/>
    <w:rsid w:val="000B33A6"/>
    <w:rsid w:val="000C6AC7"/>
    <w:rsid w:val="000D181B"/>
    <w:rsid w:val="000D4C8C"/>
    <w:rsid w:val="000D64DE"/>
    <w:rsid w:val="000E5D3A"/>
    <w:rsid w:val="000F4054"/>
    <w:rsid w:val="00102E2D"/>
    <w:rsid w:val="00116BD5"/>
    <w:rsid w:val="00116BEA"/>
    <w:rsid w:val="00124FE0"/>
    <w:rsid w:val="00125041"/>
    <w:rsid w:val="0012619C"/>
    <w:rsid w:val="00137018"/>
    <w:rsid w:val="00137AEF"/>
    <w:rsid w:val="0014499A"/>
    <w:rsid w:val="0015461F"/>
    <w:rsid w:val="00164147"/>
    <w:rsid w:val="00170A42"/>
    <w:rsid w:val="00173AA4"/>
    <w:rsid w:val="00181279"/>
    <w:rsid w:val="00184734"/>
    <w:rsid w:val="001916A4"/>
    <w:rsid w:val="00191B09"/>
    <w:rsid w:val="00195847"/>
    <w:rsid w:val="00197BFA"/>
    <w:rsid w:val="001A5DB2"/>
    <w:rsid w:val="001C3295"/>
    <w:rsid w:val="001C5B5F"/>
    <w:rsid w:val="001D2530"/>
    <w:rsid w:val="001F3ECB"/>
    <w:rsid w:val="001F3F48"/>
    <w:rsid w:val="001F5B30"/>
    <w:rsid w:val="00205FFD"/>
    <w:rsid w:val="00212EC3"/>
    <w:rsid w:val="00222A1A"/>
    <w:rsid w:val="00225080"/>
    <w:rsid w:val="00243E25"/>
    <w:rsid w:val="00246917"/>
    <w:rsid w:val="002535E1"/>
    <w:rsid w:val="00256E7D"/>
    <w:rsid w:val="002606DD"/>
    <w:rsid w:val="0026319B"/>
    <w:rsid w:val="002651F7"/>
    <w:rsid w:val="00274F2D"/>
    <w:rsid w:val="002759FF"/>
    <w:rsid w:val="00281C3A"/>
    <w:rsid w:val="002B59A5"/>
    <w:rsid w:val="002D218A"/>
    <w:rsid w:val="002F27DA"/>
    <w:rsid w:val="002F5491"/>
    <w:rsid w:val="003127F1"/>
    <w:rsid w:val="00312EE1"/>
    <w:rsid w:val="00336D25"/>
    <w:rsid w:val="0034064B"/>
    <w:rsid w:val="00341FC1"/>
    <w:rsid w:val="0035746F"/>
    <w:rsid w:val="00357895"/>
    <w:rsid w:val="00361A81"/>
    <w:rsid w:val="00365C1F"/>
    <w:rsid w:val="003660C9"/>
    <w:rsid w:val="00371437"/>
    <w:rsid w:val="00382DBC"/>
    <w:rsid w:val="003A2BDF"/>
    <w:rsid w:val="003C32E7"/>
    <w:rsid w:val="003D4C80"/>
    <w:rsid w:val="003E6ECD"/>
    <w:rsid w:val="003F0955"/>
    <w:rsid w:val="00402E4C"/>
    <w:rsid w:val="004052FC"/>
    <w:rsid w:val="00410170"/>
    <w:rsid w:val="00433E88"/>
    <w:rsid w:val="004344A4"/>
    <w:rsid w:val="0043571A"/>
    <w:rsid w:val="00441E25"/>
    <w:rsid w:val="00451586"/>
    <w:rsid w:val="004533E1"/>
    <w:rsid w:val="00454D3A"/>
    <w:rsid w:val="00457B12"/>
    <w:rsid w:val="004956AD"/>
    <w:rsid w:val="004A11D5"/>
    <w:rsid w:val="004A1FA0"/>
    <w:rsid w:val="004A5F69"/>
    <w:rsid w:val="004A6BB2"/>
    <w:rsid w:val="004B479F"/>
    <w:rsid w:val="004C158C"/>
    <w:rsid w:val="004C3A07"/>
    <w:rsid w:val="004D268E"/>
    <w:rsid w:val="004D7C77"/>
    <w:rsid w:val="004E0631"/>
    <w:rsid w:val="004E224D"/>
    <w:rsid w:val="004E63B1"/>
    <w:rsid w:val="004F2CCF"/>
    <w:rsid w:val="0051045C"/>
    <w:rsid w:val="00525ED3"/>
    <w:rsid w:val="005312A6"/>
    <w:rsid w:val="00540721"/>
    <w:rsid w:val="0054241E"/>
    <w:rsid w:val="005449D3"/>
    <w:rsid w:val="00556614"/>
    <w:rsid w:val="00557AE0"/>
    <w:rsid w:val="00561999"/>
    <w:rsid w:val="00561D28"/>
    <w:rsid w:val="00581AA9"/>
    <w:rsid w:val="00593BC5"/>
    <w:rsid w:val="005A1276"/>
    <w:rsid w:val="005A45AB"/>
    <w:rsid w:val="005A4F49"/>
    <w:rsid w:val="005A61A0"/>
    <w:rsid w:val="005B11FD"/>
    <w:rsid w:val="005C2EC9"/>
    <w:rsid w:val="005D0E4D"/>
    <w:rsid w:val="005E50BA"/>
    <w:rsid w:val="005E5E8C"/>
    <w:rsid w:val="005F5522"/>
    <w:rsid w:val="00610B97"/>
    <w:rsid w:val="00617385"/>
    <w:rsid w:val="00621430"/>
    <w:rsid w:val="0062198B"/>
    <w:rsid w:val="006256EF"/>
    <w:rsid w:val="00627A15"/>
    <w:rsid w:val="0063002F"/>
    <w:rsid w:val="00631D06"/>
    <w:rsid w:val="006322F2"/>
    <w:rsid w:val="006351CB"/>
    <w:rsid w:val="00641A32"/>
    <w:rsid w:val="00642479"/>
    <w:rsid w:val="00642B19"/>
    <w:rsid w:val="00646FCD"/>
    <w:rsid w:val="00667B16"/>
    <w:rsid w:val="006A704C"/>
    <w:rsid w:val="006B29E5"/>
    <w:rsid w:val="006B3C45"/>
    <w:rsid w:val="006C211D"/>
    <w:rsid w:val="006C2653"/>
    <w:rsid w:val="006C37EF"/>
    <w:rsid w:val="006E349F"/>
    <w:rsid w:val="006E646B"/>
    <w:rsid w:val="00705BD1"/>
    <w:rsid w:val="0070715D"/>
    <w:rsid w:val="00714486"/>
    <w:rsid w:val="00722DD9"/>
    <w:rsid w:val="00723321"/>
    <w:rsid w:val="0072665C"/>
    <w:rsid w:val="00744859"/>
    <w:rsid w:val="00744EED"/>
    <w:rsid w:val="00754CE1"/>
    <w:rsid w:val="00765080"/>
    <w:rsid w:val="00772554"/>
    <w:rsid w:val="00785B30"/>
    <w:rsid w:val="007926E8"/>
    <w:rsid w:val="00793DE8"/>
    <w:rsid w:val="007A2896"/>
    <w:rsid w:val="007B14D6"/>
    <w:rsid w:val="007B21DA"/>
    <w:rsid w:val="007B566C"/>
    <w:rsid w:val="007B69E4"/>
    <w:rsid w:val="007C1850"/>
    <w:rsid w:val="007C7E92"/>
    <w:rsid w:val="007F5CF9"/>
    <w:rsid w:val="00801D98"/>
    <w:rsid w:val="00823706"/>
    <w:rsid w:val="008325D1"/>
    <w:rsid w:val="00833B9B"/>
    <w:rsid w:val="00837866"/>
    <w:rsid w:val="00841859"/>
    <w:rsid w:val="00844942"/>
    <w:rsid w:val="0085027A"/>
    <w:rsid w:val="00851737"/>
    <w:rsid w:val="008561C0"/>
    <w:rsid w:val="00860AB1"/>
    <w:rsid w:val="008672F6"/>
    <w:rsid w:val="00867527"/>
    <w:rsid w:val="00881760"/>
    <w:rsid w:val="00882660"/>
    <w:rsid w:val="0089436A"/>
    <w:rsid w:val="00894CB3"/>
    <w:rsid w:val="0089621A"/>
    <w:rsid w:val="008A0114"/>
    <w:rsid w:val="008A366D"/>
    <w:rsid w:val="008A548F"/>
    <w:rsid w:val="008A6668"/>
    <w:rsid w:val="008B2A95"/>
    <w:rsid w:val="008B344A"/>
    <w:rsid w:val="008B4703"/>
    <w:rsid w:val="008B62CE"/>
    <w:rsid w:val="008C70B3"/>
    <w:rsid w:val="008D7A93"/>
    <w:rsid w:val="008E691F"/>
    <w:rsid w:val="008F51CB"/>
    <w:rsid w:val="008F53B1"/>
    <w:rsid w:val="008F6813"/>
    <w:rsid w:val="0091624C"/>
    <w:rsid w:val="009210D2"/>
    <w:rsid w:val="00926031"/>
    <w:rsid w:val="00930128"/>
    <w:rsid w:val="00934D58"/>
    <w:rsid w:val="00977E72"/>
    <w:rsid w:val="00996B2F"/>
    <w:rsid w:val="009B039C"/>
    <w:rsid w:val="009B2756"/>
    <w:rsid w:val="009B6B6B"/>
    <w:rsid w:val="009C068F"/>
    <w:rsid w:val="009C4EB7"/>
    <w:rsid w:val="009D2DE9"/>
    <w:rsid w:val="009D44C2"/>
    <w:rsid w:val="009D79DD"/>
    <w:rsid w:val="009E2222"/>
    <w:rsid w:val="009E7F47"/>
    <w:rsid w:val="009F32E6"/>
    <w:rsid w:val="009F543B"/>
    <w:rsid w:val="00A12B53"/>
    <w:rsid w:val="00A14B52"/>
    <w:rsid w:val="00A14C12"/>
    <w:rsid w:val="00A154EA"/>
    <w:rsid w:val="00A15BDC"/>
    <w:rsid w:val="00A170B4"/>
    <w:rsid w:val="00A174C8"/>
    <w:rsid w:val="00A26156"/>
    <w:rsid w:val="00A5658D"/>
    <w:rsid w:val="00A56665"/>
    <w:rsid w:val="00A646DD"/>
    <w:rsid w:val="00A70D0A"/>
    <w:rsid w:val="00A8764D"/>
    <w:rsid w:val="00A87DB4"/>
    <w:rsid w:val="00A934F8"/>
    <w:rsid w:val="00A96277"/>
    <w:rsid w:val="00AA1C7A"/>
    <w:rsid w:val="00AB2705"/>
    <w:rsid w:val="00AD5D3B"/>
    <w:rsid w:val="00AE2C83"/>
    <w:rsid w:val="00AE47D9"/>
    <w:rsid w:val="00AE59A1"/>
    <w:rsid w:val="00AE7C2E"/>
    <w:rsid w:val="00AF0E24"/>
    <w:rsid w:val="00AF2AB2"/>
    <w:rsid w:val="00AF71F0"/>
    <w:rsid w:val="00B076EB"/>
    <w:rsid w:val="00B21A23"/>
    <w:rsid w:val="00B25480"/>
    <w:rsid w:val="00B40841"/>
    <w:rsid w:val="00B433AF"/>
    <w:rsid w:val="00B45941"/>
    <w:rsid w:val="00B556FF"/>
    <w:rsid w:val="00B604CC"/>
    <w:rsid w:val="00B625FC"/>
    <w:rsid w:val="00B672CF"/>
    <w:rsid w:val="00B730C1"/>
    <w:rsid w:val="00B7584E"/>
    <w:rsid w:val="00B8194B"/>
    <w:rsid w:val="00B85558"/>
    <w:rsid w:val="00B901E9"/>
    <w:rsid w:val="00B92CA5"/>
    <w:rsid w:val="00B9324C"/>
    <w:rsid w:val="00BC2E44"/>
    <w:rsid w:val="00BC4B27"/>
    <w:rsid w:val="00BC7109"/>
    <w:rsid w:val="00BD6269"/>
    <w:rsid w:val="00BE1204"/>
    <w:rsid w:val="00BE794A"/>
    <w:rsid w:val="00BF40A6"/>
    <w:rsid w:val="00BF6F0D"/>
    <w:rsid w:val="00C05286"/>
    <w:rsid w:val="00C06033"/>
    <w:rsid w:val="00C1399C"/>
    <w:rsid w:val="00C30D44"/>
    <w:rsid w:val="00C32575"/>
    <w:rsid w:val="00C428BF"/>
    <w:rsid w:val="00C43BC4"/>
    <w:rsid w:val="00C5059D"/>
    <w:rsid w:val="00C50AF6"/>
    <w:rsid w:val="00C63159"/>
    <w:rsid w:val="00C738BE"/>
    <w:rsid w:val="00C90A7F"/>
    <w:rsid w:val="00C937FF"/>
    <w:rsid w:val="00C9693E"/>
    <w:rsid w:val="00CA28F7"/>
    <w:rsid w:val="00CA3C0F"/>
    <w:rsid w:val="00CB2990"/>
    <w:rsid w:val="00CC0BD2"/>
    <w:rsid w:val="00CC5CA2"/>
    <w:rsid w:val="00CD0B4B"/>
    <w:rsid w:val="00CE305E"/>
    <w:rsid w:val="00CF0726"/>
    <w:rsid w:val="00CF0BA3"/>
    <w:rsid w:val="00CF0CBA"/>
    <w:rsid w:val="00CF1076"/>
    <w:rsid w:val="00CF3B5C"/>
    <w:rsid w:val="00CF59DC"/>
    <w:rsid w:val="00D358FE"/>
    <w:rsid w:val="00D364D4"/>
    <w:rsid w:val="00D545EA"/>
    <w:rsid w:val="00D5749B"/>
    <w:rsid w:val="00D576F3"/>
    <w:rsid w:val="00D65D35"/>
    <w:rsid w:val="00D94D7E"/>
    <w:rsid w:val="00DA2961"/>
    <w:rsid w:val="00DA4FFE"/>
    <w:rsid w:val="00DA6C93"/>
    <w:rsid w:val="00DB5C51"/>
    <w:rsid w:val="00DB74E0"/>
    <w:rsid w:val="00DE355F"/>
    <w:rsid w:val="00DE5C6C"/>
    <w:rsid w:val="00E063F9"/>
    <w:rsid w:val="00E0750E"/>
    <w:rsid w:val="00E100B4"/>
    <w:rsid w:val="00E10904"/>
    <w:rsid w:val="00E213B6"/>
    <w:rsid w:val="00E2212C"/>
    <w:rsid w:val="00E27426"/>
    <w:rsid w:val="00E35428"/>
    <w:rsid w:val="00E45118"/>
    <w:rsid w:val="00E516E7"/>
    <w:rsid w:val="00E56A5A"/>
    <w:rsid w:val="00E650FF"/>
    <w:rsid w:val="00ED0FC5"/>
    <w:rsid w:val="00ED7930"/>
    <w:rsid w:val="00EE0F4A"/>
    <w:rsid w:val="00EE1DDC"/>
    <w:rsid w:val="00EE4E8A"/>
    <w:rsid w:val="00F06743"/>
    <w:rsid w:val="00F06CE3"/>
    <w:rsid w:val="00F116E7"/>
    <w:rsid w:val="00F22F70"/>
    <w:rsid w:val="00F34D44"/>
    <w:rsid w:val="00F3620B"/>
    <w:rsid w:val="00F45451"/>
    <w:rsid w:val="00F55882"/>
    <w:rsid w:val="00F871D7"/>
    <w:rsid w:val="00F875B5"/>
    <w:rsid w:val="00F953F7"/>
    <w:rsid w:val="00FA0ACF"/>
    <w:rsid w:val="00FA5D0E"/>
    <w:rsid w:val="00FB4D33"/>
    <w:rsid w:val="00FB6063"/>
    <w:rsid w:val="00FB6C02"/>
    <w:rsid w:val="00FC020D"/>
    <w:rsid w:val="00FC2617"/>
    <w:rsid w:val="00FE3A7F"/>
    <w:rsid w:val="00FE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029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EE1"/>
    <w:rPr>
      <w:rFonts w:ascii="Times" w:hAnsi="Times"/>
      <w:sz w:val="24"/>
      <w:lang w:eastAsia="en-US"/>
    </w:rPr>
  </w:style>
  <w:style w:type="paragraph" w:styleId="1">
    <w:name w:val="heading 1"/>
    <w:basedOn w:val="a"/>
    <w:next w:val="a"/>
    <w:link w:val="10"/>
    <w:qFormat/>
    <w:rsid w:val="00705BD1"/>
    <w:pPr>
      <w:keepNext/>
      <w:outlineLvl w:val="0"/>
    </w:pPr>
    <w:rPr>
      <w:rFonts w:ascii="Times New Roman" w:hAnsi="Times New Roman"/>
      <w:i/>
      <w:spacing w:val="5"/>
      <w:kern w:val="1"/>
      <w:sz w:val="23"/>
    </w:rPr>
  </w:style>
  <w:style w:type="paragraph" w:styleId="2">
    <w:name w:val="heading 2"/>
    <w:basedOn w:val="a"/>
    <w:next w:val="a"/>
    <w:link w:val="20"/>
    <w:qFormat/>
    <w:rsid w:val="00705BD1"/>
    <w:pPr>
      <w:keepNext/>
      <w:outlineLvl w:val="1"/>
    </w:pPr>
    <w:rPr>
      <w:rFonts w:ascii="Times New Roman" w:hAnsi="Times New Roman"/>
      <w:b/>
      <w:bCs/>
    </w:rPr>
  </w:style>
  <w:style w:type="paragraph" w:styleId="3">
    <w:name w:val="heading 3"/>
    <w:basedOn w:val="a"/>
    <w:next w:val="a"/>
    <w:qFormat/>
    <w:rsid w:val="008C70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312EE1"/>
    <w:pPr>
      <w:spacing w:after="440" w:line="240" w:lineRule="atLeast"/>
      <w:jc w:val="center"/>
    </w:pPr>
    <w:rPr>
      <w:rFonts w:ascii="Helvetica" w:hAnsi="Helvetica"/>
      <w:spacing w:val="80"/>
      <w:kern w:val="1"/>
      <w:position w:val="12"/>
      <w:sz w:val="36"/>
    </w:rPr>
  </w:style>
  <w:style w:type="character" w:customStyle="1" w:styleId="a5">
    <w:name w:val="表題 (文字)"/>
    <w:link w:val="a4"/>
    <w:locked/>
    <w:rsid w:val="00312EE1"/>
    <w:rPr>
      <w:rFonts w:ascii="Helvetica" w:hAnsi="Helvetica"/>
      <w:spacing w:val="80"/>
      <w:kern w:val="1"/>
      <w:position w:val="12"/>
      <w:sz w:val="36"/>
      <w:lang w:val="en-US" w:eastAsia="en-US" w:bidi="ar-SA"/>
    </w:rPr>
  </w:style>
  <w:style w:type="character" w:styleId="a6">
    <w:name w:val="Hyperlink"/>
    <w:rsid w:val="00312EE1"/>
    <w:rPr>
      <w:rFonts w:cs="Times New Roman"/>
      <w:color w:val="0000FF"/>
      <w:u w:val="single"/>
    </w:rPr>
  </w:style>
  <w:style w:type="character" w:customStyle="1" w:styleId="10">
    <w:name w:val="見出し 1 (文字)"/>
    <w:link w:val="1"/>
    <w:locked/>
    <w:rsid w:val="00705BD1"/>
    <w:rPr>
      <w:i/>
      <w:spacing w:val="5"/>
      <w:kern w:val="1"/>
      <w:sz w:val="23"/>
      <w:lang w:val="en-US" w:eastAsia="en-US" w:bidi="ar-SA"/>
    </w:rPr>
  </w:style>
  <w:style w:type="character" w:customStyle="1" w:styleId="20">
    <w:name w:val="見出し 2 (文字)"/>
    <w:link w:val="2"/>
    <w:locked/>
    <w:rsid w:val="00705BD1"/>
    <w:rPr>
      <w:b/>
      <w:bCs/>
      <w:sz w:val="24"/>
      <w:lang w:val="en-US" w:eastAsia="en-US" w:bidi="ar-SA"/>
    </w:rPr>
  </w:style>
  <w:style w:type="paragraph" w:styleId="a7">
    <w:name w:val="Body Text"/>
    <w:basedOn w:val="a"/>
    <w:link w:val="a8"/>
    <w:rsid w:val="00705BD1"/>
    <w:pPr>
      <w:jc w:val="both"/>
    </w:pPr>
    <w:rPr>
      <w:rFonts w:ascii="Times New Roman" w:hAnsi="Times New Roman"/>
      <w:sz w:val="22"/>
    </w:rPr>
  </w:style>
  <w:style w:type="character" w:customStyle="1" w:styleId="a8">
    <w:name w:val="本文 (文字)"/>
    <w:link w:val="a7"/>
    <w:locked/>
    <w:rsid w:val="00705BD1"/>
    <w:rPr>
      <w:sz w:val="22"/>
      <w:lang w:val="en-US" w:eastAsia="en-US" w:bidi="ar-SA"/>
    </w:rPr>
  </w:style>
  <w:style w:type="character" w:customStyle="1" w:styleId="apple-style-span">
    <w:name w:val="apple-style-span"/>
    <w:basedOn w:val="a0"/>
    <w:rsid w:val="008A548F"/>
  </w:style>
  <w:style w:type="character" w:customStyle="1" w:styleId="apple-converted-space">
    <w:name w:val="apple-converted-space"/>
    <w:basedOn w:val="a0"/>
    <w:rsid w:val="007B14D6"/>
  </w:style>
  <w:style w:type="paragraph" w:styleId="a9">
    <w:name w:val="header"/>
    <w:basedOn w:val="a"/>
    <w:link w:val="aa"/>
    <w:uiPriority w:val="99"/>
    <w:rsid w:val="007C1850"/>
    <w:pPr>
      <w:tabs>
        <w:tab w:val="center" w:pos="4320"/>
        <w:tab w:val="right" w:pos="8640"/>
      </w:tabs>
    </w:pPr>
  </w:style>
  <w:style w:type="character" w:customStyle="1" w:styleId="aa">
    <w:name w:val="ヘッダー (文字)"/>
    <w:link w:val="a9"/>
    <w:uiPriority w:val="99"/>
    <w:locked/>
    <w:rsid w:val="007C1850"/>
    <w:rPr>
      <w:rFonts w:ascii="Times" w:hAnsi="Times"/>
      <w:sz w:val="24"/>
      <w:lang w:val="en-US" w:eastAsia="en-US" w:bidi="ar-SA"/>
    </w:rPr>
  </w:style>
  <w:style w:type="paragraph" w:styleId="ab">
    <w:name w:val="footer"/>
    <w:basedOn w:val="a"/>
    <w:link w:val="ac"/>
    <w:uiPriority w:val="99"/>
    <w:rsid w:val="00B85558"/>
    <w:pPr>
      <w:tabs>
        <w:tab w:val="center" w:pos="4320"/>
        <w:tab w:val="right" w:pos="8640"/>
      </w:tabs>
    </w:pPr>
  </w:style>
  <w:style w:type="character" w:styleId="ad">
    <w:name w:val="page number"/>
    <w:basedOn w:val="a0"/>
    <w:rsid w:val="00B85558"/>
  </w:style>
  <w:style w:type="paragraph" w:styleId="ae">
    <w:name w:val="Balloon Text"/>
    <w:basedOn w:val="a"/>
    <w:link w:val="af"/>
    <w:rsid w:val="009F543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F543B"/>
    <w:rPr>
      <w:rFonts w:ascii="Arial" w:eastAsia="ＭＳ ゴシック" w:hAnsi="Arial" w:cs="Times New Roman"/>
      <w:sz w:val="18"/>
      <w:szCs w:val="18"/>
      <w:lang w:eastAsia="en-US"/>
    </w:rPr>
  </w:style>
  <w:style w:type="paragraph" w:styleId="af0">
    <w:name w:val="List Paragraph"/>
    <w:basedOn w:val="a"/>
    <w:uiPriority w:val="34"/>
    <w:qFormat/>
    <w:rsid w:val="00765080"/>
    <w:pPr>
      <w:ind w:leftChars="400" w:left="840"/>
    </w:pPr>
  </w:style>
  <w:style w:type="character" w:styleId="af1">
    <w:name w:val="Placeholder Text"/>
    <w:basedOn w:val="a0"/>
    <w:uiPriority w:val="99"/>
    <w:semiHidden/>
    <w:rsid w:val="00E56A5A"/>
    <w:rPr>
      <w:color w:val="808080"/>
    </w:rPr>
  </w:style>
  <w:style w:type="paragraph" w:styleId="af2">
    <w:name w:val="No Spacing"/>
    <w:uiPriority w:val="1"/>
    <w:qFormat/>
    <w:rsid w:val="00451586"/>
    <w:rPr>
      <w:rFonts w:asciiTheme="minorHAnsi" w:eastAsiaTheme="minorEastAsia" w:hAnsiTheme="minorHAnsi" w:cstheme="minorBidi"/>
      <w:sz w:val="22"/>
      <w:szCs w:val="22"/>
      <w:lang w:val="en-AU" w:eastAsia="en-US"/>
    </w:rPr>
  </w:style>
  <w:style w:type="character" w:customStyle="1" w:styleId="ac">
    <w:name w:val="フッター (文字)"/>
    <w:basedOn w:val="a0"/>
    <w:link w:val="ab"/>
    <w:uiPriority w:val="99"/>
    <w:rsid w:val="00E27426"/>
    <w:rPr>
      <w:rFonts w:ascii="Times" w:hAnsi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i\Desktop\yama\&#12473;&#12479;&#12452;&#12523;&#12459;&#12479;&#12525;&#12464;&#12486;&#12531;&#12503;&#12524;&#12540;&#12488;\old\English_resume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18CBC-65CB-45C8-9FD1-927F5DFC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English_resume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2018-02-28T07:19:00Z</dcterms:created>
  <dcterms:modified xsi:type="dcterms:W3CDTF">2019-05-09T09:12:00Z</dcterms:modified>
</cp:coreProperties>
</file>